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tblGrid>
      <w:tr w:rsidR="00330397" w:rsidTr="007C58BB">
        <w:tc>
          <w:tcPr>
            <w:tcW w:w="5210" w:type="dxa"/>
            <w:tcBorders>
              <w:top w:val="nil"/>
              <w:left w:val="nil"/>
              <w:bottom w:val="nil"/>
              <w:right w:val="nil"/>
            </w:tcBorders>
          </w:tcPr>
          <w:p w:rsidR="00330397" w:rsidRPr="007C58BB" w:rsidRDefault="00330397" w:rsidP="007C58BB">
            <w:pPr>
              <w:pStyle w:val="Title"/>
              <w:jc w:val="left"/>
              <w:rPr>
                <w:rFonts w:ascii="Times New Roman" w:hAnsi="Times New Roman"/>
                <w:b w:val="0"/>
                <w:sz w:val="24"/>
              </w:rPr>
            </w:pPr>
            <w:r w:rsidRPr="007C58BB">
              <w:rPr>
                <w:rFonts w:ascii="Times New Roman" w:hAnsi="Times New Roman"/>
                <w:b w:val="0"/>
                <w:sz w:val="24"/>
              </w:rPr>
              <w:t>Приложение № 2</w:t>
            </w:r>
          </w:p>
          <w:p w:rsidR="00330397" w:rsidRPr="007C58BB" w:rsidRDefault="00330397" w:rsidP="007C58BB">
            <w:pPr>
              <w:pStyle w:val="Title"/>
              <w:jc w:val="left"/>
            </w:pPr>
            <w:r w:rsidRPr="007C58BB">
              <w:rPr>
                <w:rFonts w:ascii="Times New Roman" w:hAnsi="Times New Roman"/>
                <w:b w:val="0"/>
                <w:sz w:val="24"/>
              </w:rPr>
              <w:t>к Рекомендациям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w:t>
            </w:r>
            <w:r>
              <w:rPr>
                <w:rFonts w:ascii="Times New Roman" w:hAnsi="Times New Roman"/>
                <w:b w:val="0"/>
                <w:sz w:val="24"/>
              </w:rPr>
              <w:t xml:space="preserve"> базы установленным требованиям</w:t>
            </w:r>
            <w:r w:rsidRPr="007C58BB">
              <w:rPr>
                <w:rFonts w:ascii="Times New Roman" w:hAnsi="Times New Roman"/>
                <w:b w:val="0"/>
                <w:sz w:val="24"/>
              </w:rPr>
              <w:t xml:space="preserve"> </w:t>
            </w:r>
          </w:p>
        </w:tc>
      </w:tr>
    </w:tbl>
    <w:p w:rsidR="00330397" w:rsidRDefault="00330397" w:rsidP="00BA507A">
      <w:pPr>
        <w:pStyle w:val="Title"/>
        <w:ind w:hanging="360"/>
        <w:jc w:val="right"/>
      </w:pPr>
    </w:p>
    <w:p w:rsidR="00330397" w:rsidRPr="000178EB" w:rsidRDefault="00330397" w:rsidP="006829F0">
      <w:pPr>
        <w:pStyle w:val="Title"/>
        <w:ind w:hanging="360"/>
        <w:rPr>
          <w:rFonts w:ascii="Times New Roman" w:hAnsi="Times New Roman"/>
          <w:sz w:val="28"/>
          <w:szCs w:val="28"/>
        </w:rPr>
      </w:pPr>
      <w:r w:rsidRPr="000178EB">
        <w:rPr>
          <w:rFonts w:ascii="Times New Roman" w:hAnsi="Times New Roman"/>
          <w:sz w:val="28"/>
          <w:szCs w:val="28"/>
        </w:rPr>
        <w:t>АКТ</w:t>
      </w:r>
    </w:p>
    <w:p w:rsidR="00330397" w:rsidRDefault="00330397">
      <w:pPr>
        <w:jc w:val="center"/>
        <w:rPr>
          <w:b/>
        </w:rPr>
      </w:pPr>
      <w:r w:rsidRPr="005E712C">
        <w:rPr>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w:t>
      </w:r>
      <w:r>
        <w:rPr>
          <w:b/>
        </w:rPr>
        <w:t xml:space="preserve">соответствующих </w:t>
      </w:r>
      <w:r w:rsidRPr="005E712C">
        <w:rPr>
          <w:b/>
        </w:rPr>
        <w:t>категорий, подкатегорий</w:t>
      </w:r>
      <w:r>
        <w:rPr>
          <w:b/>
        </w:rPr>
        <w:t xml:space="preserve"> </w:t>
      </w:r>
      <w:r w:rsidRPr="00310C4A">
        <w:rPr>
          <w:b/>
          <w:u w:val="single"/>
        </w:rPr>
        <w:t>___________________А, В________________________________________</w:t>
      </w:r>
      <w:r>
        <w:t xml:space="preserve"> </w:t>
      </w:r>
      <w:r w:rsidRPr="005E712C">
        <w:rPr>
          <w:b/>
        </w:rPr>
        <w:t xml:space="preserve">на соответствие </w:t>
      </w:r>
    </w:p>
    <w:p w:rsidR="00330397" w:rsidRPr="00156539" w:rsidRDefault="00330397" w:rsidP="00BC2C78">
      <w:pPr>
        <w:rPr>
          <w:sz w:val="18"/>
          <w:szCs w:val="18"/>
        </w:rPr>
      </w:pPr>
      <w:r>
        <w:rPr>
          <w:sz w:val="18"/>
          <w:szCs w:val="18"/>
        </w:rPr>
        <w:t xml:space="preserve">                                                </w:t>
      </w:r>
      <w:r w:rsidRPr="00156539">
        <w:rPr>
          <w:sz w:val="18"/>
          <w:szCs w:val="18"/>
        </w:rPr>
        <w:t>(указываются категории, подкатегории</w:t>
      </w:r>
      <w:r>
        <w:rPr>
          <w:sz w:val="18"/>
          <w:szCs w:val="18"/>
        </w:rPr>
        <w:t xml:space="preserve"> ТС</w:t>
      </w:r>
      <w:r w:rsidRPr="00156539">
        <w:rPr>
          <w:sz w:val="18"/>
          <w:szCs w:val="18"/>
        </w:rPr>
        <w:t>)</w:t>
      </w:r>
    </w:p>
    <w:p w:rsidR="00330397" w:rsidRPr="005E712C" w:rsidRDefault="00330397">
      <w:pPr>
        <w:jc w:val="center"/>
        <w:rPr>
          <w:b/>
        </w:rPr>
      </w:pPr>
      <w:r w:rsidRPr="00947CBF">
        <w:rPr>
          <w:b/>
        </w:rPr>
        <w:t>установленным требованиям</w:t>
      </w:r>
    </w:p>
    <w:p w:rsidR="00330397" w:rsidRDefault="00330397">
      <w:pPr>
        <w:jc w:val="center"/>
      </w:pPr>
    </w:p>
    <w:p w:rsidR="00330397" w:rsidRDefault="00330397" w:rsidP="004D7FF2">
      <w:r>
        <w:t>№______                                                                                   «____»__________________20__  г.</w:t>
      </w:r>
    </w:p>
    <w:p w:rsidR="00330397" w:rsidRDefault="00330397">
      <w:pPr>
        <w:jc w:val="center"/>
      </w:pPr>
    </w:p>
    <w:p w:rsidR="00330397" w:rsidRPr="00D545B6" w:rsidRDefault="00330397" w:rsidP="00D545B6">
      <w:pPr>
        <w:spacing w:after="60"/>
        <w:rPr>
          <w:u w:val="single"/>
        </w:rPr>
      </w:pPr>
      <w:r>
        <w:t xml:space="preserve">Наименование организации: </w:t>
      </w:r>
      <w:r w:rsidRPr="00D545B6">
        <w:rPr>
          <w:u w:val="single"/>
        </w:rPr>
        <w:t>Частное учреждение дополнительного профессионального образования по подготовке водителей «Автоправ» (ЧУ ДПО «Автоправ»</w:t>
      </w:r>
    </w:p>
    <w:p w:rsidR="00330397" w:rsidRDefault="00330397" w:rsidP="00AF6FB7">
      <w:pPr>
        <w:spacing w:after="60"/>
        <w:jc w:val="center"/>
        <w:rPr>
          <w:sz w:val="18"/>
        </w:rPr>
      </w:pPr>
      <w:r>
        <w:rPr>
          <w:sz w:val="18"/>
        </w:rPr>
        <w:t>(полное и сокращенное название организации (при наличии))</w:t>
      </w:r>
    </w:p>
    <w:p w:rsidR="00330397" w:rsidRDefault="00330397" w:rsidP="00AF6FB7">
      <w:pPr>
        <w:spacing w:after="60"/>
      </w:pPr>
      <w:r w:rsidRPr="00F66E09">
        <w:t>Организационно-правовая форма</w:t>
      </w:r>
      <w:r>
        <w:t xml:space="preserve"> частное учреждение</w:t>
      </w:r>
    </w:p>
    <w:p w:rsidR="00330397" w:rsidRDefault="00330397" w:rsidP="00AF6FB7">
      <w:pPr>
        <w:spacing w:after="60"/>
      </w:pPr>
      <w:r>
        <w:t xml:space="preserve">Место нахождения: </w:t>
      </w:r>
      <w:r w:rsidRPr="00D545B6">
        <w:rPr>
          <w:u w:val="single"/>
        </w:rPr>
        <w:t>Омская область, р.п. Марьяновка, ул. Северная,д.33, 646040</w:t>
      </w:r>
    </w:p>
    <w:p w:rsidR="00330397" w:rsidRPr="00F33A5F" w:rsidRDefault="00330397" w:rsidP="00AF6FB7">
      <w:pPr>
        <w:spacing w:after="60"/>
        <w:jc w:val="center"/>
        <w:rPr>
          <w:sz w:val="18"/>
          <w:szCs w:val="18"/>
        </w:rPr>
      </w:pPr>
      <w:r w:rsidRPr="00F33A5F">
        <w:rPr>
          <w:sz w:val="18"/>
          <w:szCs w:val="18"/>
        </w:rPr>
        <w:t>(юридическ</w:t>
      </w:r>
      <w:r>
        <w:rPr>
          <w:sz w:val="18"/>
          <w:szCs w:val="18"/>
        </w:rPr>
        <w:t>и</w:t>
      </w:r>
      <w:r w:rsidRPr="00F33A5F">
        <w:rPr>
          <w:sz w:val="18"/>
          <w:szCs w:val="18"/>
        </w:rPr>
        <w:t>й адрес)</w:t>
      </w:r>
    </w:p>
    <w:p w:rsidR="00330397" w:rsidRDefault="00330397" w:rsidP="00AF6FB7">
      <w:pPr>
        <w:spacing w:after="60"/>
      </w:pPr>
      <w:r>
        <w:t xml:space="preserve">Адреса мест осуществления образовательной деятельности: </w:t>
      </w:r>
      <w:r w:rsidRPr="00D545B6">
        <w:rPr>
          <w:u w:val="single"/>
        </w:rPr>
        <w:t xml:space="preserve">Омская область, </w:t>
      </w:r>
      <w:r>
        <w:rPr>
          <w:u w:val="single"/>
        </w:rPr>
        <w:t xml:space="preserve">                            </w:t>
      </w:r>
      <w:r w:rsidRPr="00D545B6">
        <w:rPr>
          <w:u w:val="single"/>
        </w:rPr>
        <w:t>р.п. Марьяновка, ул. Северная,д.33, 646040</w:t>
      </w:r>
    </w:p>
    <w:p w:rsidR="00330397" w:rsidRPr="00752B98" w:rsidRDefault="00330397" w:rsidP="00AF6FB7">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330397" w:rsidRDefault="00330397" w:rsidP="00AF6FB7">
      <w:pPr>
        <w:spacing w:after="60"/>
      </w:pPr>
      <w:r>
        <w:t xml:space="preserve">Адрес официального сайта в сети «Интернет»_________________________________________ </w:t>
      </w:r>
    </w:p>
    <w:p w:rsidR="00330397" w:rsidRPr="00D545B6" w:rsidRDefault="00330397" w:rsidP="00AF6FB7">
      <w:pPr>
        <w:spacing w:after="60"/>
        <w:rPr>
          <w:u w:val="single"/>
        </w:rPr>
      </w:pPr>
      <w:r>
        <w:t xml:space="preserve">Основной государственный регистрационный номер юридического лица (ОГРН): </w:t>
      </w:r>
      <w:r w:rsidRPr="00D545B6">
        <w:rPr>
          <w:u w:val="single"/>
        </w:rPr>
        <w:t>1145543050894</w:t>
      </w:r>
    </w:p>
    <w:p w:rsidR="00330397" w:rsidRDefault="00330397" w:rsidP="00AF6FB7">
      <w:pPr>
        <w:spacing w:after="60"/>
      </w:pPr>
      <w:r>
        <w:t xml:space="preserve">Идентификационный номер налогоплательщика (ИНН)   </w:t>
      </w:r>
      <w:r w:rsidRPr="00D545B6">
        <w:rPr>
          <w:u w:val="single"/>
        </w:rPr>
        <w:t>5520900286</w:t>
      </w:r>
    </w:p>
    <w:p w:rsidR="00330397" w:rsidRDefault="00330397" w:rsidP="00AF6FB7">
      <w:pPr>
        <w:spacing w:after="60"/>
      </w:pPr>
      <w:r>
        <w:t xml:space="preserve">Код причины постановки на учет (КПП)   </w:t>
      </w:r>
      <w:r w:rsidRPr="00D545B6">
        <w:rPr>
          <w:u w:val="single"/>
        </w:rPr>
        <w:t>552001001</w:t>
      </w:r>
    </w:p>
    <w:p w:rsidR="00330397" w:rsidRDefault="00330397" w:rsidP="00AF6FB7">
      <w:pPr>
        <w:spacing w:after="60"/>
      </w:pPr>
      <w:r>
        <w:t xml:space="preserve">Дата регистрации    </w:t>
      </w:r>
      <w:r w:rsidRPr="00310C4A">
        <w:rPr>
          <w:u w:val="single"/>
        </w:rPr>
        <w:t>10 декабря 2014 г.</w:t>
      </w:r>
    </w:p>
    <w:p w:rsidR="00330397" w:rsidRPr="00C879BD" w:rsidRDefault="00330397" w:rsidP="00AF6FB7">
      <w:pPr>
        <w:spacing w:after="60"/>
        <w:jc w:val="center"/>
        <w:rPr>
          <w:sz w:val="18"/>
          <w:szCs w:val="18"/>
        </w:rPr>
      </w:pPr>
      <w:r w:rsidRPr="00C879BD">
        <w:rPr>
          <w:sz w:val="18"/>
          <w:szCs w:val="18"/>
        </w:rPr>
        <w:t>(дата внесения записи о создании юридического лица)</w:t>
      </w:r>
    </w:p>
    <w:p w:rsidR="00330397" w:rsidRDefault="00330397" w:rsidP="00AF6FB7">
      <w:pPr>
        <w:spacing w:after="60"/>
      </w:pPr>
      <w:r>
        <w:t>Данные лицензии на осуществление образовательной деятельности  (при наличии) ________ _______________________________________________________________________________</w:t>
      </w:r>
    </w:p>
    <w:p w:rsidR="00330397" w:rsidRPr="00AF6FB7" w:rsidRDefault="00330397" w:rsidP="00AF6FB7">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330397" w:rsidRPr="00F33A5F" w:rsidRDefault="00330397" w:rsidP="00AF6FB7">
      <w:pPr>
        <w:spacing w:after="60"/>
      </w:pPr>
      <w:r>
        <w:t>________________________________________________________________________________</w:t>
      </w:r>
    </w:p>
    <w:p w:rsidR="00330397" w:rsidRDefault="00330397" w:rsidP="00AF6FB7">
      <w:pPr>
        <w:spacing w:after="60"/>
      </w:pPr>
      <w:r w:rsidRPr="006829F0">
        <w:t>Основания для обследования_______________________________________________________</w:t>
      </w:r>
    </w:p>
    <w:p w:rsidR="00330397" w:rsidRPr="00156539" w:rsidRDefault="00330397" w:rsidP="00AF6FB7">
      <w:pPr>
        <w:spacing w:after="60"/>
        <w:jc w:val="center"/>
        <w:rPr>
          <w:sz w:val="18"/>
          <w:szCs w:val="18"/>
        </w:rPr>
      </w:pPr>
      <w:r w:rsidRPr="00156539">
        <w:rPr>
          <w:sz w:val="18"/>
          <w:szCs w:val="18"/>
        </w:rPr>
        <w:t>(указываются данные заявления организации, осуществляющей образовательную деятельность)</w:t>
      </w:r>
    </w:p>
    <w:p w:rsidR="00330397" w:rsidRDefault="00330397" w:rsidP="00AF6FB7">
      <w:pPr>
        <w:spacing w:after="60"/>
      </w:pPr>
      <w:r>
        <w:t>Обследование проведено _______________________________</w:t>
      </w:r>
      <w:r>
        <w:softHyphen/>
      </w:r>
      <w:r>
        <w:softHyphen/>
      </w:r>
      <w:r>
        <w:softHyphen/>
      </w:r>
      <w:r>
        <w:softHyphen/>
        <w:t>___________________________</w:t>
      </w:r>
    </w:p>
    <w:p w:rsidR="00330397" w:rsidRPr="00B32501" w:rsidRDefault="00330397" w:rsidP="00B32501">
      <w:pPr>
        <w:spacing w:after="60"/>
        <w:rPr>
          <w:sz w:val="18"/>
          <w:szCs w:val="18"/>
        </w:rPr>
      </w:pPr>
      <w:r>
        <w:t xml:space="preserve">     </w:t>
      </w:r>
      <w:r w:rsidRPr="00B32501">
        <w:rPr>
          <w:sz w:val="18"/>
          <w:szCs w:val="18"/>
        </w:rPr>
        <w:t>(должность, специальное звание, подразделение, фамилия, инициалы лица</w:t>
      </w:r>
      <w:r w:rsidRPr="004915D2">
        <w:rPr>
          <w:sz w:val="18"/>
          <w:szCs w:val="18"/>
        </w:rPr>
        <w:t xml:space="preserve"> (</w:t>
      </w:r>
      <w:r>
        <w:rPr>
          <w:sz w:val="18"/>
          <w:szCs w:val="18"/>
        </w:rPr>
        <w:t>лиц)</w:t>
      </w:r>
      <w:r w:rsidRPr="00B32501">
        <w:rPr>
          <w:sz w:val="18"/>
          <w:szCs w:val="18"/>
        </w:rPr>
        <w:t>, проводившего</w:t>
      </w:r>
      <w:r>
        <w:rPr>
          <w:sz w:val="18"/>
          <w:szCs w:val="18"/>
        </w:rPr>
        <w:t xml:space="preserve"> (их)</w:t>
      </w:r>
      <w:r w:rsidRPr="00B32501">
        <w:rPr>
          <w:sz w:val="18"/>
          <w:szCs w:val="18"/>
        </w:rPr>
        <w:t xml:space="preserve"> обследование)</w:t>
      </w:r>
    </w:p>
    <w:p w:rsidR="00330397" w:rsidRDefault="00330397" w:rsidP="00AF6FB7">
      <w:pPr>
        <w:spacing w:after="60"/>
      </w:pPr>
      <w:r>
        <w:t>________________________________________________________________________________</w:t>
      </w:r>
    </w:p>
    <w:p w:rsidR="00330397" w:rsidRPr="00BC2A8B" w:rsidRDefault="00330397" w:rsidP="003103FC">
      <w:pPr>
        <w:spacing w:after="60"/>
        <w:jc w:val="center"/>
      </w:pPr>
      <w:r>
        <w:t>в присутствии ___________________________________________________________________ (</w:t>
      </w:r>
      <w:r>
        <w:rPr>
          <w:sz w:val="18"/>
          <w:szCs w:val="18"/>
        </w:rPr>
        <w:t>до</w:t>
      </w:r>
      <w:r w:rsidRPr="00B32501">
        <w:rPr>
          <w:sz w:val="18"/>
          <w:szCs w:val="18"/>
        </w:rPr>
        <w:t>лжность</w:t>
      </w:r>
      <w:r>
        <w:rPr>
          <w:sz w:val="18"/>
          <w:szCs w:val="18"/>
        </w:rPr>
        <w:t>,</w:t>
      </w:r>
      <w:r w:rsidRPr="00B32501">
        <w:rPr>
          <w:sz w:val="18"/>
          <w:szCs w:val="18"/>
        </w:rPr>
        <w:t xml:space="preserve"> фамилия, инициалы  руководителя организации </w:t>
      </w:r>
      <w:r>
        <w:rPr>
          <w:sz w:val="18"/>
          <w:szCs w:val="18"/>
        </w:rPr>
        <w:t>(</w:t>
      </w:r>
      <w:r w:rsidRPr="00B32501">
        <w:rPr>
          <w:sz w:val="18"/>
          <w:szCs w:val="18"/>
        </w:rPr>
        <w:t>уполномоченного представителя</w:t>
      </w:r>
      <w:r>
        <w:rPr>
          <w:sz w:val="18"/>
          <w:szCs w:val="18"/>
        </w:rPr>
        <w:t>))</w:t>
      </w:r>
      <w:r w:rsidRPr="00B32501">
        <w:rPr>
          <w:sz w:val="18"/>
          <w:szCs w:val="18"/>
        </w:rPr>
        <w:t xml:space="preserve"> </w:t>
      </w:r>
      <w:r>
        <w:t>________________________________________________________________________________</w:t>
      </w:r>
    </w:p>
    <w:p w:rsidR="00330397" w:rsidRPr="00D07147" w:rsidRDefault="00330397" w:rsidP="004915D2">
      <w:pPr>
        <w:numPr>
          <w:ilvl w:val="0"/>
          <w:numId w:val="4"/>
        </w:numPr>
        <w:spacing w:after="120"/>
        <w:ind w:left="709" w:hanging="349"/>
        <w:jc w:val="both"/>
        <w:rPr>
          <w:b/>
        </w:rPr>
      </w:pPr>
      <w:r w:rsidRPr="00D07147">
        <w:rPr>
          <w:b/>
        </w:rPr>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1046"/>
        <w:gridCol w:w="1047"/>
        <w:gridCol w:w="1047"/>
        <w:gridCol w:w="1047"/>
        <w:gridCol w:w="1047"/>
      </w:tblGrid>
      <w:tr w:rsidR="00330397" w:rsidRPr="00742C92" w:rsidTr="00046BB9">
        <w:tc>
          <w:tcPr>
            <w:tcW w:w="4513" w:type="dxa"/>
            <w:vMerge w:val="restart"/>
            <w:vAlign w:val="center"/>
          </w:tcPr>
          <w:p w:rsidR="00330397" w:rsidRPr="00742C92" w:rsidRDefault="00330397" w:rsidP="00625ABD">
            <w:pPr>
              <w:jc w:val="center"/>
              <w:rPr>
                <w:sz w:val="20"/>
                <w:szCs w:val="20"/>
                <w:lang w:eastAsia="en-US"/>
              </w:rPr>
            </w:pPr>
            <w:r w:rsidRPr="00742C92">
              <w:rPr>
                <w:sz w:val="20"/>
                <w:szCs w:val="20"/>
                <w:lang w:eastAsia="en-US"/>
              </w:rPr>
              <w:t>Сведения</w:t>
            </w:r>
          </w:p>
        </w:tc>
        <w:tc>
          <w:tcPr>
            <w:tcW w:w="5234" w:type="dxa"/>
            <w:gridSpan w:val="5"/>
          </w:tcPr>
          <w:p w:rsidR="00330397" w:rsidRPr="00742C92" w:rsidRDefault="00330397" w:rsidP="00742C92">
            <w:pPr>
              <w:jc w:val="center"/>
              <w:rPr>
                <w:sz w:val="20"/>
                <w:szCs w:val="20"/>
                <w:lang w:eastAsia="en-US"/>
              </w:rPr>
            </w:pPr>
            <w:r w:rsidRPr="00742C92">
              <w:rPr>
                <w:sz w:val="20"/>
                <w:szCs w:val="20"/>
                <w:lang w:eastAsia="en-US"/>
              </w:rPr>
              <w:t>Номер по порядку</w:t>
            </w:r>
          </w:p>
        </w:tc>
      </w:tr>
      <w:tr w:rsidR="00330397" w:rsidRPr="00742C92" w:rsidTr="00046BB9">
        <w:trPr>
          <w:trHeight w:val="346"/>
        </w:trPr>
        <w:tc>
          <w:tcPr>
            <w:tcW w:w="4513" w:type="dxa"/>
            <w:vMerge/>
          </w:tcPr>
          <w:p w:rsidR="00330397" w:rsidRPr="00742C92" w:rsidRDefault="00330397" w:rsidP="002061E4">
            <w:pPr>
              <w:rPr>
                <w:sz w:val="20"/>
                <w:szCs w:val="20"/>
                <w:lang w:eastAsia="en-US"/>
              </w:rPr>
            </w:pPr>
          </w:p>
        </w:tc>
        <w:tc>
          <w:tcPr>
            <w:tcW w:w="1046" w:type="dxa"/>
          </w:tcPr>
          <w:p w:rsidR="00330397" w:rsidRPr="00742C92" w:rsidRDefault="00330397" w:rsidP="002061E4">
            <w:pPr>
              <w:rPr>
                <w:sz w:val="20"/>
                <w:szCs w:val="20"/>
                <w:lang w:eastAsia="en-US"/>
              </w:rPr>
            </w:pPr>
          </w:p>
        </w:tc>
        <w:tc>
          <w:tcPr>
            <w:tcW w:w="1047" w:type="dxa"/>
          </w:tcPr>
          <w:p w:rsidR="00330397" w:rsidRPr="00742C92" w:rsidRDefault="00330397" w:rsidP="002061E4">
            <w:pPr>
              <w:rPr>
                <w:sz w:val="20"/>
                <w:szCs w:val="20"/>
                <w:lang w:eastAsia="en-US"/>
              </w:rPr>
            </w:pPr>
          </w:p>
        </w:tc>
        <w:tc>
          <w:tcPr>
            <w:tcW w:w="1047" w:type="dxa"/>
          </w:tcPr>
          <w:p w:rsidR="00330397" w:rsidRPr="00742C92" w:rsidRDefault="00330397" w:rsidP="002061E4">
            <w:pPr>
              <w:rPr>
                <w:sz w:val="20"/>
                <w:szCs w:val="20"/>
                <w:lang w:eastAsia="en-US"/>
              </w:rPr>
            </w:pPr>
          </w:p>
        </w:tc>
        <w:tc>
          <w:tcPr>
            <w:tcW w:w="1047" w:type="dxa"/>
          </w:tcPr>
          <w:p w:rsidR="00330397" w:rsidRPr="00742C92" w:rsidRDefault="00330397" w:rsidP="002061E4">
            <w:pPr>
              <w:rPr>
                <w:sz w:val="20"/>
                <w:szCs w:val="20"/>
                <w:lang w:eastAsia="en-US"/>
              </w:rPr>
            </w:pPr>
          </w:p>
        </w:tc>
        <w:tc>
          <w:tcPr>
            <w:tcW w:w="1047" w:type="dxa"/>
          </w:tcPr>
          <w:p w:rsidR="00330397" w:rsidRPr="00742C92" w:rsidRDefault="00330397" w:rsidP="00625ABD">
            <w:pPr>
              <w:ind w:right="239"/>
              <w:rPr>
                <w:sz w:val="20"/>
                <w:szCs w:val="20"/>
                <w:lang w:eastAsia="en-US"/>
              </w:rPr>
            </w:pPr>
          </w:p>
        </w:tc>
      </w:tr>
      <w:tr w:rsidR="00330397" w:rsidRPr="00742C92" w:rsidTr="00046BB9">
        <w:trPr>
          <w:trHeight w:val="284"/>
        </w:trPr>
        <w:tc>
          <w:tcPr>
            <w:tcW w:w="4513" w:type="dxa"/>
            <w:vAlign w:val="center"/>
          </w:tcPr>
          <w:p w:rsidR="00330397" w:rsidRPr="00742C92" w:rsidRDefault="00330397" w:rsidP="00625ABD">
            <w:pPr>
              <w:rPr>
                <w:sz w:val="20"/>
                <w:szCs w:val="20"/>
                <w:lang w:eastAsia="en-US"/>
              </w:rPr>
            </w:pPr>
            <w:r w:rsidRPr="00742C92">
              <w:rPr>
                <w:sz w:val="20"/>
                <w:szCs w:val="20"/>
                <w:lang w:eastAsia="en-US"/>
              </w:rPr>
              <w:t>Марка, модель</w:t>
            </w:r>
          </w:p>
        </w:tc>
        <w:tc>
          <w:tcPr>
            <w:tcW w:w="1046" w:type="dxa"/>
          </w:tcPr>
          <w:p w:rsidR="00330397" w:rsidRPr="00742C92" w:rsidRDefault="00330397" w:rsidP="002061E4">
            <w:pPr>
              <w:rPr>
                <w:sz w:val="20"/>
                <w:szCs w:val="20"/>
                <w:lang w:eastAsia="en-US"/>
              </w:rPr>
            </w:pPr>
            <w:r>
              <w:rPr>
                <w:sz w:val="20"/>
                <w:szCs w:val="20"/>
                <w:lang w:eastAsia="en-US"/>
              </w:rPr>
              <w:t>ВАЗ -211440</w:t>
            </w:r>
          </w:p>
        </w:tc>
        <w:tc>
          <w:tcPr>
            <w:tcW w:w="1047" w:type="dxa"/>
          </w:tcPr>
          <w:p w:rsidR="00330397" w:rsidRPr="00742C92" w:rsidRDefault="00330397" w:rsidP="002061E4">
            <w:pPr>
              <w:rPr>
                <w:sz w:val="20"/>
                <w:szCs w:val="20"/>
                <w:lang w:eastAsia="en-US"/>
              </w:rPr>
            </w:pPr>
            <w:r>
              <w:rPr>
                <w:sz w:val="20"/>
                <w:szCs w:val="20"/>
                <w:lang w:eastAsia="en-US"/>
              </w:rPr>
              <w:t>ВАЗ-21140</w:t>
            </w:r>
          </w:p>
        </w:tc>
        <w:tc>
          <w:tcPr>
            <w:tcW w:w="1047" w:type="dxa"/>
          </w:tcPr>
          <w:p w:rsidR="00330397" w:rsidRPr="00742C92" w:rsidRDefault="00330397" w:rsidP="002061E4">
            <w:pPr>
              <w:rPr>
                <w:sz w:val="20"/>
                <w:szCs w:val="20"/>
                <w:lang w:eastAsia="en-US"/>
              </w:rPr>
            </w:pPr>
            <w:r>
              <w:rPr>
                <w:sz w:val="20"/>
                <w:szCs w:val="20"/>
                <w:lang w:eastAsia="en-US"/>
              </w:rPr>
              <w:t>ВАЗ-21140</w:t>
            </w:r>
          </w:p>
        </w:tc>
        <w:tc>
          <w:tcPr>
            <w:tcW w:w="1047" w:type="dxa"/>
          </w:tcPr>
          <w:p w:rsidR="00330397" w:rsidRPr="00D701A8" w:rsidRDefault="00330397" w:rsidP="002061E4">
            <w:pPr>
              <w:rPr>
                <w:sz w:val="20"/>
                <w:szCs w:val="20"/>
                <w:lang w:eastAsia="en-US"/>
              </w:rPr>
            </w:pPr>
            <w:r>
              <w:rPr>
                <w:sz w:val="20"/>
                <w:szCs w:val="20"/>
                <w:lang w:eastAsia="en-US"/>
              </w:rPr>
              <w:t xml:space="preserve">Мотоцикл </w:t>
            </w:r>
            <w:r>
              <w:rPr>
                <w:sz w:val="20"/>
                <w:szCs w:val="20"/>
                <w:lang w:val="en-US" w:eastAsia="en-US"/>
              </w:rPr>
              <w:t>WY 250-2 GR</w:t>
            </w:r>
          </w:p>
        </w:tc>
        <w:tc>
          <w:tcPr>
            <w:tcW w:w="1047" w:type="dxa"/>
          </w:tcPr>
          <w:p w:rsidR="00330397" w:rsidRPr="00742C92" w:rsidRDefault="00330397" w:rsidP="002061E4">
            <w:pPr>
              <w:rPr>
                <w:sz w:val="20"/>
                <w:szCs w:val="20"/>
                <w:lang w:eastAsia="en-US"/>
              </w:rPr>
            </w:pPr>
          </w:p>
        </w:tc>
      </w:tr>
      <w:tr w:rsidR="00330397" w:rsidRPr="00742C92" w:rsidTr="00046BB9">
        <w:trPr>
          <w:trHeight w:val="284"/>
        </w:trPr>
        <w:tc>
          <w:tcPr>
            <w:tcW w:w="4513" w:type="dxa"/>
            <w:vAlign w:val="center"/>
          </w:tcPr>
          <w:p w:rsidR="00330397" w:rsidRPr="00742C92" w:rsidRDefault="00330397" w:rsidP="00625ABD">
            <w:pPr>
              <w:rPr>
                <w:sz w:val="20"/>
                <w:szCs w:val="20"/>
                <w:lang w:eastAsia="en-US"/>
              </w:rPr>
            </w:pPr>
            <w:r w:rsidRPr="00742C92">
              <w:rPr>
                <w:sz w:val="20"/>
                <w:szCs w:val="20"/>
                <w:lang w:eastAsia="en-US"/>
              </w:rPr>
              <w:t>Тип транспортного средства</w:t>
            </w:r>
          </w:p>
        </w:tc>
        <w:tc>
          <w:tcPr>
            <w:tcW w:w="1046" w:type="dxa"/>
          </w:tcPr>
          <w:p w:rsidR="00330397" w:rsidRPr="00742C92" w:rsidRDefault="00330397" w:rsidP="002061E4">
            <w:pPr>
              <w:rPr>
                <w:sz w:val="20"/>
                <w:szCs w:val="20"/>
                <w:lang w:eastAsia="en-US"/>
              </w:rPr>
            </w:pPr>
            <w:r>
              <w:rPr>
                <w:sz w:val="20"/>
                <w:szCs w:val="20"/>
                <w:lang w:eastAsia="en-US"/>
              </w:rPr>
              <w:t>легковой</w:t>
            </w:r>
          </w:p>
        </w:tc>
        <w:tc>
          <w:tcPr>
            <w:tcW w:w="1047" w:type="dxa"/>
          </w:tcPr>
          <w:p w:rsidR="00330397" w:rsidRPr="00742C92" w:rsidRDefault="00330397" w:rsidP="002061E4">
            <w:pPr>
              <w:rPr>
                <w:sz w:val="20"/>
                <w:szCs w:val="20"/>
                <w:lang w:eastAsia="en-US"/>
              </w:rPr>
            </w:pPr>
            <w:r>
              <w:rPr>
                <w:sz w:val="20"/>
                <w:szCs w:val="20"/>
                <w:lang w:eastAsia="en-US"/>
              </w:rPr>
              <w:t>легковой</w:t>
            </w:r>
          </w:p>
        </w:tc>
        <w:tc>
          <w:tcPr>
            <w:tcW w:w="1047" w:type="dxa"/>
          </w:tcPr>
          <w:p w:rsidR="00330397" w:rsidRPr="00742C92" w:rsidRDefault="00330397" w:rsidP="002061E4">
            <w:pPr>
              <w:rPr>
                <w:sz w:val="20"/>
                <w:szCs w:val="20"/>
                <w:lang w:eastAsia="en-US"/>
              </w:rPr>
            </w:pPr>
            <w:r>
              <w:rPr>
                <w:sz w:val="20"/>
                <w:szCs w:val="20"/>
                <w:lang w:eastAsia="en-US"/>
              </w:rPr>
              <w:t>легковой</w:t>
            </w:r>
          </w:p>
        </w:tc>
        <w:tc>
          <w:tcPr>
            <w:tcW w:w="1047" w:type="dxa"/>
          </w:tcPr>
          <w:p w:rsidR="00330397" w:rsidRPr="00742C92" w:rsidRDefault="00330397" w:rsidP="002061E4">
            <w:pPr>
              <w:rPr>
                <w:sz w:val="20"/>
                <w:szCs w:val="20"/>
                <w:lang w:eastAsia="en-US"/>
              </w:rPr>
            </w:pPr>
            <w:r>
              <w:rPr>
                <w:sz w:val="20"/>
                <w:szCs w:val="20"/>
                <w:lang w:eastAsia="en-US"/>
              </w:rPr>
              <w:t>мотоцикл</w:t>
            </w:r>
          </w:p>
        </w:tc>
        <w:tc>
          <w:tcPr>
            <w:tcW w:w="1047" w:type="dxa"/>
          </w:tcPr>
          <w:p w:rsidR="00330397" w:rsidRPr="00742C92" w:rsidRDefault="00330397" w:rsidP="002061E4">
            <w:pPr>
              <w:rPr>
                <w:sz w:val="20"/>
                <w:szCs w:val="20"/>
                <w:lang w:eastAsia="en-US"/>
              </w:rPr>
            </w:pPr>
          </w:p>
        </w:tc>
      </w:tr>
      <w:tr w:rsidR="00330397" w:rsidRPr="00742C92" w:rsidTr="00046BB9">
        <w:trPr>
          <w:trHeight w:val="284"/>
        </w:trPr>
        <w:tc>
          <w:tcPr>
            <w:tcW w:w="4513" w:type="dxa"/>
            <w:vAlign w:val="center"/>
          </w:tcPr>
          <w:p w:rsidR="00330397" w:rsidRPr="00742C92" w:rsidRDefault="00330397" w:rsidP="00625ABD">
            <w:pPr>
              <w:rPr>
                <w:sz w:val="20"/>
                <w:szCs w:val="20"/>
                <w:lang w:eastAsia="en-US"/>
              </w:rPr>
            </w:pPr>
            <w:r w:rsidRPr="00742C92">
              <w:rPr>
                <w:sz w:val="20"/>
                <w:szCs w:val="20"/>
                <w:lang w:eastAsia="en-US"/>
              </w:rPr>
              <w:t>Категория транспортного средства</w:t>
            </w:r>
          </w:p>
        </w:tc>
        <w:tc>
          <w:tcPr>
            <w:tcW w:w="1046" w:type="dxa"/>
          </w:tcPr>
          <w:p w:rsidR="00330397" w:rsidRPr="00742C92" w:rsidRDefault="00330397" w:rsidP="002061E4">
            <w:pPr>
              <w:rPr>
                <w:sz w:val="20"/>
                <w:szCs w:val="20"/>
                <w:lang w:eastAsia="en-US"/>
              </w:rPr>
            </w:pPr>
            <w:r>
              <w:rPr>
                <w:sz w:val="20"/>
                <w:szCs w:val="20"/>
                <w:lang w:eastAsia="en-US"/>
              </w:rPr>
              <w:t>В</w:t>
            </w:r>
          </w:p>
        </w:tc>
        <w:tc>
          <w:tcPr>
            <w:tcW w:w="1047" w:type="dxa"/>
          </w:tcPr>
          <w:p w:rsidR="00330397" w:rsidRPr="00742C92" w:rsidRDefault="00330397" w:rsidP="002061E4">
            <w:pPr>
              <w:rPr>
                <w:sz w:val="20"/>
                <w:szCs w:val="20"/>
                <w:lang w:eastAsia="en-US"/>
              </w:rPr>
            </w:pPr>
            <w:r>
              <w:rPr>
                <w:sz w:val="20"/>
                <w:szCs w:val="20"/>
                <w:lang w:eastAsia="en-US"/>
              </w:rPr>
              <w:t>В</w:t>
            </w:r>
          </w:p>
        </w:tc>
        <w:tc>
          <w:tcPr>
            <w:tcW w:w="1047" w:type="dxa"/>
          </w:tcPr>
          <w:p w:rsidR="00330397" w:rsidRPr="00742C92" w:rsidRDefault="00330397" w:rsidP="002061E4">
            <w:pPr>
              <w:rPr>
                <w:sz w:val="20"/>
                <w:szCs w:val="20"/>
                <w:lang w:eastAsia="en-US"/>
              </w:rPr>
            </w:pPr>
            <w:r>
              <w:rPr>
                <w:sz w:val="20"/>
                <w:szCs w:val="20"/>
                <w:lang w:eastAsia="en-US"/>
              </w:rPr>
              <w:t>В</w:t>
            </w:r>
          </w:p>
        </w:tc>
        <w:tc>
          <w:tcPr>
            <w:tcW w:w="1047" w:type="dxa"/>
          </w:tcPr>
          <w:p w:rsidR="00330397" w:rsidRPr="00742C92" w:rsidRDefault="00330397" w:rsidP="002061E4">
            <w:pPr>
              <w:rPr>
                <w:sz w:val="20"/>
                <w:szCs w:val="20"/>
                <w:lang w:eastAsia="en-US"/>
              </w:rPr>
            </w:pPr>
            <w:r>
              <w:rPr>
                <w:sz w:val="20"/>
                <w:szCs w:val="20"/>
                <w:lang w:eastAsia="en-US"/>
              </w:rPr>
              <w:t>А</w:t>
            </w:r>
          </w:p>
        </w:tc>
        <w:tc>
          <w:tcPr>
            <w:tcW w:w="1047" w:type="dxa"/>
          </w:tcPr>
          <w:p w:rsidR="00330397" w:rsidRPr="00742C92" w:rsidRDefault="00330397" w:rsidP="002061E4">
            <w:pPr>
              <w:rPr>
                <w:sz w:val="20"/>
                <w:szCs w:val="20"/>
                <w:lang w:eastAsia="en-US"/>
              </w:rPr>
            </w:pPr>
          </w:p>
        </w:tc>
      </w:tr>
      <w:tr w:rsidR="00330397" w:rsidRPr="00742C92" w:rsidTr="00046BB9">
        <w:trPr>
          <w:trHeight w:val="284"/>
        </w:trPr>
        <w:tc>
          <w:tcPr>
            <w:tcW w:w="4513" w:type="dxa"/>
            <w:vAlign w:val="center"/>
          </w:tcPr>
          <w:p w:rsidR="00330397" w:rsidRPr="00742C92" w:rsidRDefault="00330397" w:rsidP="00625ABD">
            <w:pPr>
              <w:rPr>
                <w:sz w:val="20"/>
                <w:szCs w:val="20"/>
                <w:lang w:eastAsia="en-US"/>
              </w:rPr>
            </w:pPr>
            <w:r w:rsidRPr="00742C92">
              <w:rPr>
                <w:sz w:val="20"/>
                <w:szCs w:val="20"/>
                <w:lang w:eastAsia="en-US"/>
              </w:rPr>
              <w:t>Год выпуска</w:t>
            </w:r>
          </w:p>
        </w:tc>
        <w:tc>
          <w:tcPr>
            <w:tcW w:w="1046" w:type="dxa"/>
          </w:tcPr>
          <w:p w:rsidR="00330397" w:rsidRPr="00742C92" w:rsidRDefault="00330397" w:rsidP="002061E4">
            <w:pPr>
              <w:rPr>
                <w:sz w:val="20"/>
                <w:szCs w:val="20"/>
                <w:lang w:eastAsia="en-US"/>
              </w:rPr>
            </w:pPr>
            <w:r>
              <w:rPr>
                <w:sz w:val="20"/>
                <w:szCs w:val="20"/>
                <w:lang w:eastAsia="en-US"/>
              </w:rPr>
              <w:t>2008</w:t>
            </w:r>
          </w:p>
        </w:tc>
        <w:tc>
          <w:tcPr>
            <w:tcW w:w="1047" w:type="dxa"/>
          </w:tcPr>
          <w:p w:rsidR="00330397" w:rsidRPr="00742C92" w:rsidRDefault="00330397" w:rsidP="002061E4">
            <w:pPr>
              <w:rPr>
                <w:sz w:val="20"/>
                <w:szCs w:val="20"/>
                <w:lang w:eastAsia="en-US"/>
              </w:rPr>
            </w:pPr>
            <w:r>
              <w:rPr>
                <w:sz w:val="20"/>
                <w:szCs w:val="20"/>
                <w:lang w:eastAsia="en-US"/>
              </w:rPr>
              <w:t>2006</w:t>
            </w:r>
          </w:p>
        </w:tc>
        <w:tc>
          <w:tcPr>
            <w:tcW w:w="1047" w:type="dxa"/>
          </w:tcPr>
          <w:p w:rsidR="00330397" w:rsidRPr="00742C92" w:rsidRDefault="00330397" w:rsidP="002061E4">
            <w:pPr>
              <w:rPr>
                <w:sz w:val="20"/>
                <w:szCs w:val="20"/>
                <w:lang w:eastAsia="en-US"/>
              </w:rPr>
            </w:pPr>
            <w:r>
              <w:rPr>
                <w:sz w:val="20"/>
                <w:szCs w:val="20"/>
                <w:lang w:eastAsia="en-US"/>
              </w:rPr>
              <w:t>2004</w:t>
            </w:r>
          </w:p>
        </w:tc>
        <w:tc>
          <w:tcPr>
            <w:tcW w:w="1047" w:type="dxa"/>
          </w:tcPr>
          <w:p w:rsidR="00330397" w:rsidRPr="00742C92" w:rsidRDefault="00330397" w:rsidP="002061E4">
            <w:pPr>
              <w:rPr>
                <w:sz w:val="20"/>
                <w:szCs w:val="20"/>
                <w:lang w:eastAsia="en-US"/>
              </w:rPr>
            </w:pPr>
            <w:r>
              <w:rPr>
                <w:sz w:val="20"/>
                <w:szCs w:val="20"/>
                <w:lang w:eastAsia="en-US"/>
              </w:rPr>
              <w:t>2013</w:t>
            </w:r>
          </w:p>
        </w:tc>
        <w:tc>
          <w:tcPr>
            <w:tcW w:w="1047" w:type="dxa"/>
          </w:tcPr>
          <w:p w:rsidR="00330397" w:rsidRPr="00742C92" w:rsidRDefault="00330397" w:rsidP="002061E4">
            <w:pPr>
              <w:rPr>
                <w:sz w:val="20"/>
                <w:szCs w:val="20"/>
                <w:lang w:eastAsia="en-US"/>
              </w:rPr>
            </w:pPr>
          </w:p>
        </w:tc>
      </w:tr>
      <w:tr w:rsidR="00330397" w:rsidRPr="00742C92" w:rsidTr="00046BB9">
        <w:trPr>
          <w:trHeight w:val="284"/>
        </w:trPr>
        <w:tc>
          <w:tcPr>
            <w:tcW w:w="4513" w:type="dxa"/>
            <w:vAlign w:val="center"/>
          </w:tcPr>
          <w:p w:rsidR="00330397" w:rsidRPr="00742C92" w:rsidRDefault="00330397" w:rsidP="00625ABD">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1046" w:type="dxa"/>
          </w:tcPr>
          <w:p w:rsidR="00330397" w:rsidRPr="00742C92" w:rsidRDefault="00330397" w:rsidP="002061E4">
            <w:pPr>
              <w:rPr>
                <w:sz w:val="20"/>
                <w:szCs w:val="20"/>
                <w:lang w:eastAsia="en-US"/>
              </w:rPr>
            </w:pPr>
            <w:r>
              <w:rPr>
                <w:sz w:val="20"/>
                <w:szCs w:val="20"/>
                <w:lang w:eastAsia="en-US"/>
              </w:rPr>
              <w:t>В 824 ТК 73</w:t>
            </w:r>
          </w:p>
        </w:tc>
        <w:tc>
          <w:tcPr>
            <w:tcW w:w="1047" w:type="dxa"/>
          </w:tcPr>
          <w:p w:rsidR="00330397" w:rsidRPr="00742C92" w:rsidRDefault="00330397" w:rsidP="002061E4">
            <w:pPr>
              <w:rPr>
                <w:sz w:val="20"/>
                <w:szCs w:val="20"/>
                <w:lang w:eastAsia="en-US"/>
              </w:rPr>
            </w:pPr>
            <w:r>
              <w:rPr>
                <w:sz w:val="20"/>
                <w:szCs w:val="20"/>
                <w:lang w:eastAsia="en-US"/>
              </w:rPr>
              <w:t>Р 261 СК 116</w:t>
            </w:r>
          </w:p>
        </w:tc>
        <w:tc>
          <w:tcPr>
            <w:tcW w:w="1047" w:type="dxa"/>
          </w:tcPr>
          <w:p w:rsidR="00330397" w:rsidRPr="00742C92" w:rsidRDefault="00330397" w:rsidP="002061E4">
            <w:pPr>
              <w:rPr>
                <w:sz w:val="20"/>
                <w:szCs w:val="20"/>
                <w:lang w:eastAsia="en-US"/>
              </w:rPr>
            </w:pPr>
            <w:r>
              <w:rPr>
                <w:sz w:val="20"/>
                <w:szCs w:val="20"/>
                <w:lang w:eastAsia="en-US"/>
              </w:rPr>
              <w:t>Е 479 АЕ 159</w:t>
            </w:r>
          </w:p>
        </w:tc>
        <w:tc>
          <w:tcPr>
            <w:tcW w:w="1047" w:type="dxa"/>
          </w:tcPr>
          <w:p w:rsidR="00330397" w:rsidRPr="00742C92" w:rsidRDefault="00330397" w:rsidP="002061E4">
            <w:pPr>
              <w:rPr>
                <w:sz w:val="20"/>
                <w:szCs w:val="20"/>
                <w:lang w:eastAsia="en-US"/>
              </w:rPr>
            </w:pPr>
            <w:r>
              <w:rPr>
                <w:sz w:val="20"/>
                <w:szCs w:val="20"/>
                <w:lang w:eastAsia="en-US"/>
              </w:rPr>
              <w:t>9082АК55</w:t>
            </w:r>
          </w:p>
        </w:tc>
        <w:tc>
          <w:tcPr>
            <w:tcW w:w="1047" w:type="dxa"/>
          </w:tcPr>
          <w:p w:rsidR="00330397" w:rsidRPr="00742C92" w:rsidRDefault="00330397" w:rsidP="002061E4">
            <w:pPr>
              <w:rPr>
                <w:sz w:val="20"/>
                <w:szCs w:val="20"/>
                <w:lang w:eastAsia="en-US"/>
              </w:rPr>
            </w:pPr>
          </w:p>
        </w:tc>
      </w:tr>
      <w:tr w:rsidR="00330397" w:rsidRPr="00742C92" w:rsidTr="00046BB9">
        <w:trPr>
          <w:trHeight w:val="284"/>
        </w:trPr>
        <w:tc>
          <w:tcPr>
            <w:tcW w:w="4513" w:type="dxa"/>
            <w:vAlign w:val="center"/>
          </w:tcPr>
          <w:p w:rsidR="00330397" w:rsidRPr="00742C92" w:rsidRDefault="00330397" w:rsidP="00A13114">
            <w:pPr>
              <w:rPr>
                <w:sz w:val="20"/>
                <w:szCs w:val="20"/>
                <w:lang w:eastAsia="en-US"/>
              </w:rPr>
            </w:pPr>
            <w:r w:rsidRPr="00742C92">
              <w:rPr>
                <w:sz w:val="20"/>
                <w:szCs w:val="20"/>
                <w:lang w:eastAsia="en-US"/>
              </w:rPr>
              <w:t xml:space="preserve">Регистрационные  документы </w:t>
            </w:r>
          </w:p>
        </w:tc>
        <w:tc>
          <w:tcPr>
            <w:tcW w:w="1046" w:type="dxa"/>
          </w:tcPr>
          <w:p w:rsidR="00330397" w:rsidRPr="00742C92" w:rsidRDefault="00330397" w:rsidP="002061E4">
            <w:pPr>
              <w:rPr>
                <w:sz w:val="20"/>
                <w:szCs w:val="20"/>
                <w:lang w:eastAsia="en-US"/>
              </w:rPr>
            </w:pPr>
            <w:r>
              <w:rPr>
                <w:sz w:val="20"/>
                <w:szCs w:val="20"/>
                <w:lang w:eastAsia="en-US"/>
              </w:rPr>
              <w:t>5423 867542</w:t>
            </w:r>
          </w:p>
        </w:tc>
        <w:tc>
          <w:tcPr>
            <w:tcW w:w="1047" w:type="dxa"/>
          </w:tcPr>
          <w:p w:rsidR="00330397" w:rsidRPr="00742C92" w:rsidRDefault="00330397" w:rsidP="002061E4">
            <w:pPr>
              <w:rPr>
                <w:sz w:val="20"/>
                <w:szCs w:val="20"/>
                <w:lang w:eastAsia="en-US"/>
              </w:rPr>
            </w:pPr>
            <w:r>
              <w:rPr>
                <w:sz w:val="20"/>
                <w:szCs w:val="20"/>
                <w:lang w:eastAsia="en-US"/>
              </w:rPr>
              <w:t>5423 867588</w:t>
            </w:r>
          </w:p>
        </w:tc>
        <w:tc>
          <w:tcPr>
            <w:tcW w:w="1047" w:type="dxa"/>
          </w:tcPr>
          <w:p w:rsidR="00330397" w:rsidRPr="00742C92" w:rsidRDefault="00330397" w:rsidP="002061E4">
            <w:pPr>
              <w:rPr>
                <w:sz w:val="20"/>
                <w:szCs w:val="20"/>
                <w:lang w:eastAsia="en-US"/>
              </w:rPr>
            </w:pPr>
            <w:r>
              <w:rPr>
                <w:sz w:val="20"/>
                <w:szCs w:val="20"/>
                <w:lang w:eastAsia="en-US"/>
              </w:rPr>
              <w:t>5526 844481</w:t>
            </w:r>
          </w:p>
        </w:tc>
        <w:tc>
          <w:tcPr>
            <w:tcW w:w="1047" w:type="dxa"/>
          </w:tcPr>
          <w:p w:rsidR="00330397" w:rsidRPr="00742C92" w:rsidRDefault="00330397" w:rsidP="002061E4">
            <w:pPr>
              <w:rPr>
                <w:sz w:val="20"/>
                <w:szCs w:val="20"/>
                <w:lang w:eastAsia="en-US"/>
              </w:rPr>
            </w:pPr>
            <w:r>
              <w:rPr>
                <w:sz w:val="20"/>
                <w:szCs w:val="20"/>
                <w:lang w:eastAsia="en-US"/>
              </w:rPr>
              <w:t>5507  512759</w:t>
            </w:r>
          </w:p>
        </w:tc>
        <w:tc>
          <w:tcPr>
            <w:tcW w:w="1047" w:type="dxa"/>
          </w:tcPr>
          <w:p w:rsidR="00330397" w:rsidRPr="00742C92" w:rsidRDefault="00330397" w:rsidP="002061E4">
            <w:pPr>
              <w:rPr>
                <w:sz w:val="20"/>
                <w:szCs w:val="20"/>
                <w:lang w:eastAsia="en-US"/>
              </w:rPr>
            </w:pPr>
          </w:p>
        </w:tc>
      </w:tr>
      <w:tr w:rsidR="00330397" w:rsidRPr="00742C92" w:rsidTr="00046BB9">
        <w:trPr>
          <w:trHeight w:val="510"/>
        </w:trPr>
        <w:tc>
          <w:tcPr>
            <w:tcW w:w="4513" w:type="dxa"/>
            <w:vAlign w:val="center"/>
          </w:tcPr>
          <w:p w:rsidR="00330397" w:rsidRPr="00742C92" w:rsidRDefault="00330397" w:rsidP="0090077B">
            <w:pPr>
              <w:rPr>
                <w:sz w:val="20"/>
                <w:szCs w:val="20"/>
                <w:lang w:eastAsia="en-US"/>
              </w:rPr>
            </w:pPr>
            <w:r>
              <w:rPr>
                <w:sz w:val="20"/>
                <w:szCs w:val="20"/>
                <w:lang w:eastAsia="en-US"/>
              </w:rPr>
              <w:t>С</w:t>
            </w:r>
            <w:r w:rsidRPr="003103FC">
              <w:rPr>
                <w:sz w:val="20"/>
                <w:szCs w:val="20"/>
                <w:lang w:eastAsia="en-US"/>
              </w:rPr>
              <w:t>обственность или иное законное основание владения  транспортным средством</w:t>
            </w:r>
          </w:p>
        </w:tc>
        <w:tc>
          <w:tcPr>
            <w:tcW w:w="1046" w:type="dxa"/>
          </w:tcPr>
          <w:p w:rsidR="00330397" w:rsidRPr="00742C92" w:rsidRDefault="00330397" w:rsidP="002061E4">
            <w:pPr>
              <w:rPr>
                <w:sz w:val="20"/>
                <w:szCs w:val="20"/>
                <w:lang w:eastAsia="en-US"/>
              </w:rPr>
            </w:pPr>
            <w:r>
              <w:rPr>
                <w:sz w:val="20"/>
                <w:szCs w:val="20"/>
                <w:lang w:eastAsia="en-US"/>
              </w:rPr>
              <w:t>Договор аренды</w:t>
            </w:r>
          </w:p>
        </w:tc>
        <w:tc>
          <w:tcPr>
            <w:tcW w:w="1047" w:type="dxa"/>
          </w:tcPr>
          <w:p w:rsidR="00330397" w:rsidRPr="00742C92" w:rsidRDefault="00330397" w:rsidP="002061E4">
            <w:pPr>
              <w:rPr>
                <w:sz w:val="20"/>
                <w:szCs w:val="20"/>
                <w:lang w:eastAsia="en-US"/>
              </w:rPr>
            </w:pPr>
            <w:r>
              <w:rPr>
                <w:sz w:val="20"/>
                <w:szCs w:val="20"/>
                <w:lang w:eastAsia="en-US"/>
              </w:rPr>
              <w:t>Договор аренды</w:t>
            </w:r>
          </w:p>
        </w:tc>
        <w:tc>
          <w:tcPr>
            <w:tcW w:w="1047" w:type="dxa"/>
          </w:tcPr>
          <w:p w:rsidR="00330397" w:rsidRPr="00742C92" w:rsidRDefault="00330397" w:rsidP="002061E4">
            <w:pPr>
              <w:rPr>
                <w:sz w:val="20"/>
                <w:szCs w:val="20"/>
                <w:lang w:eastAsia="en-US"/>
              </w:rPr>
            </w:pPr>
            <w:r>
              <w:rPr>
                <w:sz w:val="20"/>
                <w:szCs w:val="20"/>
                <w:lang w:eastAsia="en-US"/>
              </w:rPr>
              <w:t>собственность</w:t>
            </w:r>
          </w:p>
        </w:tc>
        <w:tc>
          <w:tcPr>
            <w:tcW w:w="1047" w:type="dxa"/>
          </w:tcPr>
          <w:p w:rsidR="00330397" w:rsidRPr="00742C92" w:rsidRDefault="00330397" w:rsidP="002061E4">
            <w:pPr>
              <w:rPr>
                <w:sz w:val="20"/>
                <w:szCs w:val="20"/>
                <w:lang w:eastAsia="en-US"/>
              </w:rPr>
            </w:pPr>
            <w:r>
              <w:rPr>
                <w:sz w:val="20"/>
                <w:szCs w:val="20"/>
                <w:lang w:eastAsia="en-US"/>
              </w:rPr>
              <w:t>Договор аренды</w:t>
            </w:r>
          </w:p>
        </w:tc>
        <w:tc>
          <w:tcPr>
            <w:tcW w:w="1047" w:type="dxa"/>
          </w:tcPr>
          <w:p w:rsidR="00330397" w:rsidRPr="00742C92" w:rsidRDefault="00330397" w:rsidP="002061E4">
            <w:pPr>
              <w:rPr>
                <w:sz w:val="20"/>
                <w:szCs w:val="20"/>
                <w:lang w:eastAsia="en-US"/>
              </w:rPr>
            </w:pPr>
          </w:p>
        </w:tc>
      </w:tr>
      <w:tr w:rsidR="00330397" w:rsidRPr="00742C92" w:rsidTr="00046BB9">
        <w:trPr>
          <w:trHeight w:val="510"/>
        </w:trPr>
        <w:tc>
          <w:tcPr>
            <w:tcW w:w="4513" w:type="dxa"/>
            <w:vAlign w:val="center"/>
          </w:tcPr>
          <w:p w:rsidR="00330397" w:rsidRPr="00742C92" w:rsidRDefault="00330397" w:rsidP="003103FC">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Основных положений </w:t>
            </w:r>
            <w:r>
              <w:rPr>
                <w:rStyle w:val="FootnoteReference"/>
                <w:sz w:val="20"/>
                <w:szCs w:val="20"/>
                <w:lang w:eastAsia="en-US"/>
              </w:rPr>
              <w:footnoteReference w:id="2"/>
            </w:r>
            <w:r w:rsidRPr="00742C92">
              <w:rPr>
                <w:sz w:val="20"/>
                <w:szCs w:val="20"/>
                <w:lang w:eastAsia="en-US"/>
              </w:rPr>
              <w:t xml:space="preserve"> </w:t>
            </w:r>
          </w:p>
        </w:tc>
        <w:tc>
          <w:tcPr>
            <w:tcW w:w="1046" w:type="dxa"/>
            <w:vAlign w:val="center"/>
          </w:tcPr>
          <w:p w:rsidR="00330397" w:rsidRPr="00742C92" w:rsidRDefault="00330397" w:rsidP="003103FC">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3103FC">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3103FC">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3103FC">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10"/>
        </w:trPr>
        <w:tc>
          <w:tcPr>
            <w:tcW w:w="4513" w:type="dxa"/>
            <w:vAlign w:val="center"/>
          </w:tcPr>
          <w:p w:rsidR="00330397" w:rsidRPr="00742C92" w:rsidRDefault="00330397" w:rsidP="003103FC">
            <w:pPr>
              <w:rPr>
                <w:sz w:val="20"/>
                <w:szCs w:val="20"/>
                <w:lang w:eastAsia="en-US"/>
              </w:rPr>
            </w:pPr>
            <w:r>
              <w:rPr>
                <w:sz w:val="20"/>
                <w:szCs w:val="20"/>
                <w:lang w:eastAsia="en-US"/>
              </w:rPr>
              <w:t xml:space="preserve">Наличие тягово-сцепного (опорно-сцепного) устройства </w:t>
            </w:r>
          </w:p>
        </w:tc>
        <w:tc>
          <w:tcPr>
            <w:tcW w:w="1046"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нет</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10"/>
        </w:trPr>
        <w:tc>
          <w:tcPr>
            <w:tcW w:w="4513" w:type="dxa"/>
            <w:vAlign w:val="center"/>
          </w:tcPr>
          <w:p w:rsidR="00330397" w:rsidRDefault="00330397" w:rsidP="003103FC">
            <w:pPr>
              <w:rPr>
                <w:sz w:val="20"/>
                <w:szCs w:val="20"/>
                <w:lang w:eastAsia="en-US"/>
              </w:rPr>
            </w:pPr>
            <w:r>
              <w:rPr>
                <w:sz w:val="20"/>
                <w:szCs w:val="20"/>
                <w:lang w:eastAsia="en-US"/>
              </w:rPr>
              <w:t>Тип трансмиссии (автоматическая или механическая)</w:t>
            </w:r>
          </w:p>
        </w:tc>
        <w:tc>
          <w:tcPr>
            <w:tcW w:w="1046" w:type="dxa"/>
            <w:vAlign w:val="center"/>
          </w:tcPr>
          <w:p w:rsidR="00330397" w:rsidRPr="00742C92" w:rsidRDefault="00330397" w:rsidP="003103FC">
            <w:pPr>
              <w:rPr>
                <w:sz w:val="20"/>
                <w:szCs w:val="20"/>
                <w:lang w:eastAsia="en-US"/>
              </w:rPr>
            </w:pPr>
            <w:r>
              <w:rPr>
                <w:sz w:val="20"/>
                <w:szCs w:val="20"/>
                <w:lang w:eastAsia="en-US"/>
              </w:rPr>
              <w:t>механическая</w:t>
            </w:r>
          </w:p>
        </w:tc>
        <w:tc>
          <w:tcPr>
            <w:tcW w:w="1047" w:type="dxa"/>
            <w:vAlign w:val="center"/>
          </w:tcPr>
          <w:p w:rsidR="00330397" w:rsidRPr="00742C92" w:rsidRDefault="00330397" w:rsidP="003103FC">
            <w:pPr>
              <w:rPr>
                <w:sz w:val="20"/>
                <w:szCs w:val="20"/>
                <w:lang w:eastAsia="en-US"/>
              </w:rPr>
            </w:pPr>
            <w:r>
              <w:rPr>
                <w:sz w:val="20"/>
                <w:szCs w:val="20"/>
                <w:lang w:eastAsia="en-US"/>
              </w:rPr>
              <w:t>механическая</w:t>
            </w:r>
          </w:p>
        </w:tc>
        <w:tc>
          <w:tcPr>
            <w:tcW w:w="1047" w:type="dxa"/>
            <w:vAlign w:val="center"/>
          </w:tcPr>
          <w:p w:rsidR="00330397" w:rsidRPr="00742C92" w:rsidRDefault="00330397" w:rsidP="003103FC">
            <w:pPr>
              <w:rPr>
                <w:sz w:val="20"/>
                <w:szCs w:val="20"/>
                <w:lang w:eastAsia="en-US"/>
              </w:rPr>
            </w:pPr>
            <w:r>
              <w:rPr>
                <w:sz w:val="20"/>
                <w:szCs w:val="20"/>
                <w:lang w:eastAsia="en-US"/>
              </w:rPr>
              <w:t>механическая</w:t>
            </w:r>
          </w:p>
        </w:tc>
        <w:tc>
          <w:tcPr>
            <w:tcW w:w="1047" w:type="dxa"/>
            <w:vAlign w:val="center"/>
          </w:tcPr>
          <w:p w:rsidR="00330397" w:rsidRPr="00742C92" w:rsidRDefault="00330397" w:rsidP="003103FC">
            <w:pPr>
              <w:rPr>
                <w:sz w:val="20"/>
                <w:szCs w:val="20"/>
                <w:lang w:eastAsia="en-US"/>
              </w:rPr>
            </w:pPr>
            <w:r>
              <w:rPr>
                <w:sz w:val="20"/>
                <w:szCs w:val="20"/>
                <w:lang w:eastAsia="en-US"/>
              </w:rPr>
              <w:t>механическая</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10"/>
        </w:trPr>
        <w:tc>
          <w:tcPr>
            <w:tcW w:w="4513" w:type="dxa"/>
            <w:vAlign w:val="center"/>
          </w:tcPr>
          <w:p w:rsidR="00330397" w:rsidRPr="00742C92" w:rsidRDefault="00330397" w:rsidP="003103FC">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r w:rsidRPr="00544803">
              <w:rPr>
                <w:sz w:val="20"/>
                <w:szCs w:val="20"/>
                <w:lang w:eastAsia="en-US"/>
              </w:rPr>
              <w:t xml:space="preserve">Основных положений </w:t>
            </w:r>
          </w:p>
        </w:tc>
        <w:tc>
          <w:tcPr>
            <w:tcW w:w="1046"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нет</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10"/>
        </w:trPr>
        <w:tc>
          <w:tcPr>
            <w:tcW w:w="4513" w:type="dxa"/>
            <w:vAlign w:val="center"/>
          </w:tcPr>
          <w:p w:rsidR="00330397" w:rsidRPr="00742C92" w:rsidRDefault="00330397" w:rsidP="00D61668">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1046"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742C92" w:rsidRDefault="00330397" w:rsidP="003103FC">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1046"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742C92" w:rsidRDefault="00330397" w:rsidP="00FD1296">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конструкцию </w:t>
            </w:r>
            <w:r>
              <w:rPr>
                <w:sz w:val="20"/>
                <w:szCs w:val="20"/>
                <w:lang w:eastAsia="en-US"/>
              </w:rPr>
              <w:t>ТС в регистрационном документе</w:t>
            </w:r>
          </w:p>
        </w:tc>
        <w:tc>
          <w:tcPr>
            <w:tcW w:w="1046"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В наличии</w:t>
            </w:r>
          </w:p>
        </w:tc>
        <w:tc>
          <w:tcPr>
            <w:tcW w:w="1047" w:type="dxa"/>
            <w:vAlign w:val="center"/>
          </w:tcPr>
          <w:p w:rsidR="00330397" w:rsidRPr="00742C92" w:rsidRDefault="00330397" w:rsidP="003103FC">
            <w:pPr>
              <w:rPr>
                <w:sz w:val="20"/>
                <w:szCs w:val="20"/>
                <w:lang w:eastAsia="en-US"/>
              </w:rPr>
            </w:pPr>
            <w:r>
              <w:rPr>
                <w:sz w:val="20"/>
                <w:szCs w:val="20"/>
                <w:lang w:eastAsia="en-US"/>
              </w:rPr>
              <w:t>нет</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742C92" w:rsidRDefault="00330397" w:rsidP="003103FC">
            <w:pPr>
              <w:rPr>
                <w:sz w:val="20"/>
                <w:szCs w:val="20"/>
                <w:lang w:eastAsia="en-US"/>
              </w:rPr>
            </w:pPr>
            <w:r w:rsidRPr="00742C92">
              <w:rPr>
                <w:sz w:val="20"/>
                <w:szCs w:val="20"/>
                <w:lang w:eastAsia="en-US"/>
              </w:rPr>
              <w:t>Страховой  полис  ОСАГО</w:t>
            </w:r>
            <w:r>
              <w:rPr>
                <w:sz w:val="20"/>
                <w:szCs w:val="20"/>
                <w:lang w:eastAsia="en-US"/>
              </w:rPr>
              <w:t xml:space="preserve"> (номер, дата выдачи, срок действия, страховая организация)</w:t>
            </w:r>
          </w:p>
        </w:tc>
        <w:tc>
          <w:tcPr>
            <w:tcW w:w="1046" w:type="dxa"/>
            <w:vAlign w:val="center"/>
          </w:tcPr>
          <w:p w:rsidR="00330397" w:rsidRPr="00742C92" w:rsidRDefault="00330397" w:rsidP="003103FC">
            <w:pPr>
              <w:rPr>
                <w:sz w:val="20"/>
                <w:szCs w:val="20"/>
                <w:lang w:eastAsia="en-US"/>
              </w:rPr>
            </w:pPr>
            <w:r>
              <w:rPr>
                <w:sz w:val="20"/>
                <w:szCs w:val="20"/>
                <w:lang w:eastAsia="en-US"/>
              </w:rPr>
              <w:t>ССС №0689322092 30.04.2014 –29.04.2015г.  ООО «НСГ-Росэнерго»</w:t>
            </w:r>
          </w:p>
        </w:tc>
        <w:tc>
          <w:tcPr>
            <w:tcW w:w="1047" w:type="dxa"/>
            <w:vAlign w:val="center"/>
          </w:tcPr>
          <w:p w:rsidR="00330397" w:rsidRPr="00742C92" w:rsidRDefault="00330397" w:rsidP="003103FC">
            <w:pPr>
              <w:rPr>
                <w:sz w:val="20"/>
                <w:szCs w:val="20"/>
                <w:lang w:eastAsia="en-US"/>
              </w:rPr>
            </w:pPr>
            <w:r>
              <w:rPr>
                <w:sz w:val="20"/>
                <w:szCs w:val="20"/>
                <w:lang w:eastAsia="en-US"/>
              </w:rPr>
              <w:t>ССС №0698986887  29.09.2014-28.09.2015г. ОАО « РСТК»</w:t>
            </w:r>
          </w:p>
        </w:tc>
        <w:tc>
          <w:tcPr>
            <w:tcW w:w="1047" w:type="dxa"/>
            <w:vAlign w:val="center"/>
          </w:tcPr>
          <w:p w:rsidR="00330397" w:rsidRPr="00742C92" w:rsidRDefault="00330397" w:rsidP="003103FC">
            <w:pPr>
              <w:rPr>
                <w:sz w:val="20"/>
                <w:szCs w:val="20"/>
                <w:lang w:eastAsia="en-US"/>
              </w:rPr>
            </w:pPr>
            <w:r>
              <w:rPr>
                <w:sz w:val="20"/>
                <w:szCs w:val="20"/>
                <w:lang w:eastAsia="en-US"/>
              </w:rPr>
              <w:t>ССС №0327448106 22.12.2014-21.12.2015г. ООО «НСГ-Росэнерго»</w:t>
            </w:r>
          </w:p>
        </w:tc>
        <w:tc>
          <w:tcPr>
            <w:tcW w:w="1047" w:type="dxa"/>
            <w:vAlign w:val="center"/>
          </w:tcPr>
          <w:p w:rsidR="00330397" w:rsidRPr="00742C92" w:rsidRDefault="00330397" w:rsidP="003103FC">
            <w:pPr>
              <w:rPr>
                <w:sz w:val="20"/>
                <w:szCs w:val="20"/>
                <w:lang w:eastAsia="en-US"/>
              </w:rPr>
            </w:pPr>
            <w:r>
              <w:rPr>
                <w:sz w:val="20"/>
                <w:szCs w:val="20"/>
                <w:lang w:eastAsia="en-US"/>
              </w:rPr>
              <w:t>Страхуется в летний период</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742C92" w:rsidRDefault="00330397" w:rsidP="003103FC">
            <w:pPr>
              <w:rPr>
                <w:sz w:val="20"/>
                <w:szCs w:val="20"/>
                <w:lang w:eastAsia="en-US"/>
              </w:rPr>
            </w:pPr>
            <w:r>
              <w:rPr>
                <w:sz w:val="20"/>
                <w:szCs w:val="20"/>
                <w:lang w:eastAsia="en-US"/>
              </w:rPr>
              <w:t>Технический осмотр (дата прохождения, срок действия)</w:t>
            </w:r>
          </w:p>
        </w:tc>
        <w:tc>
          <w:tcPr>
            <w:tcW w:w="1046" w:type="dxa"/>
            <w:vAlign w:val="center"/>
          </w:tcPr>
          <w:p w:rsidR="00330397" w:rsidRPr="00742C92" w:rsidRDefault="00330397" w:rsidP="003103FC">
            <w:pPr>
              <w:rPr>
                <w:sz w:val="20"/>
                <w:szCs w:val="20"/>
                <w:lang w:eastAsia="en-US"/>
              </w:rPr>
            </w:pPr>
            <w:r>
              <w:rPr>
                <w:sz w:val="20"/>
                <w:szCs w:val="20"/>
                <w:lang w:eastAsia="en-US"/>
              </w:rPr>
              <w:t>30.04.2014-29.04.2015г.</w:t>
            </w:r>
          </w:p>
        </w:tc>
        <w:tc>
          <w:tcPr>
            <w:tcW w:w="1047" w:type="dxa"/>
            <w:vAlign w:val="center"/>
          </w:tcPr>
          <w:p w:rsidR="00330397" w:rsidRPr="00742C92" w:rsidRDefault="00330397" w:rsidP="003103FC">
            <w:pPr>
              <w:rPr>
                <w:sz w:val="20"/>
                <w:szCs w:val="20"/>
                <w:lang w:eastAsia="en-US"/>
              </w:rPr>
            </w:pPr>
            <w:r>
              <w:rPr>
                <w:sz w:val="20"/>
                <w:szCs w:val="20"/>
                <w:lang w:eastAsia="en-US"/>
              </w:rPr>
              <w:t>29.09.2014-28.09.2015г.</w:t>
            </w:r>
          </w:p>
        </w:tc>
        <w:tc>
          <w:tcPr>
            <w:tcW w:w="1047" w:type="dxa"/>
            <w:vAlign w:val="center"/>
          </w:tcPr>
          <w:p w:rsidR="00330397" w:rsidRPr="00742C92" w:rsidRDefault="00330397" w:rsidP="003103FC">
            <w:pPr>
              <w:rPr>
                <w:sz w:val="20"/>
                <w:szCs w:val="20"/>
                <w:lang w:eastAsia="en-US"/>
              </w:rPr>
            </w:pPr>
            <w:r>
              <w:rPr>
                <w:sz w:val="20"/>
                <w:szCs w:val="20"/>
                <w:lang w:eastAsia="en-US"/>
              </w:rPr>
              <w:t>22.12.2014-21.12.2015г.</w:t>
            </w:r>
          </w:p>
        </w:tc>
        <w:tc>
          <w:tcPr>
            <w:tcW w:w="1047" w:type="dxa"/>
            <w:vAlign w:val="center"/>
          </w:tcPr>
          <w:p w:rsidR="00330397" w:rsidRPr="00742C92" w:rsidRDefault="00330397" w:rsidP="003103FC">
            <w:pPr>
              <w:rPr>
                <w:sz w:val="20"/>
                <w:szCs w:val="20"/>
                <w:lang w:eastAsia="en-US"/>
              </w:rPr>
            </w:pP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E07302" w:rsidRDefault="00330397" w:rsidP="003103FC">
            <w:pPr>
              <w:rPr>
                <w:sz w:val="20"/>
                <w:szCs w:val="20"/>
                <w:lang w:eastAsia="en-US"/>
              </w:rPr>
            </w:pPr>
            <w:r w:rsidRPr="00E07302">
              <w:rPr>
                <w:sz w:val="20"/>
                <w:szCs w:val="20"/>
                <w:lang w:eastAsia="en-US"/>
              </w:rPr>
              <w:t xml:space="preserve">Соответствует (не соответствует) установленным требованиям </w:t>
            </w:r>
          </w:p>
        </w:tc>
        <w:tc>
          <w:tcPr>
            <w:tcW w:w="1046" w:type="dxa"/>
            <w:vAlign w:val="center"/>
          </w:tcPr>
          <w:p w:rsidR="00330397" w:rsidRPr="00742C92" w:rsidRDefault="00330397" w:rsidP="003103FC">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0928B8">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0928B8">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0928B8">
            <w:pPr>
              <w:rPr>
                <w:sz w:val="20"/>
                <w:szCs w:val="20"/>
                <w:lang w:eastAsia="en-US"/>
              </w:rPr>
            </w:pPr>
            <w:r>
              <w:rPr>
                <w:sz w:val="20"/>
                <w:szCs w:val="20"/>
                <w:lang w:eastAsia="en-US"/>
              </w:rPr>
              <w:t>соответствует</w:t>
            </w:r>
          </w:p>
        </w:tc>
        <w:tc>
          <w:tcPr>
            <w:tcW w:w="1047" w:type="dxa"/>
            <w:vAlign w:val="center"/>
          </w:tcPr>
          <w:p w:rsidR="00330397" w:rsidRPr="00742C92" w:rsidRDefault="00330397" w:rsidP="003103FC">
            <w:pPr>
              <w:rPr>
                <w:sz w:val="20"/>
                <w:szCs w:val="20"/>
                <w:lang w:eastAsia="en-US"/>
              </w:rPr>
            </w:pPr>
          </w:p>
        </w:tc>
      </w:tr>
      <w:tr w:rsidR="00330397" w:rsidRPr="00742C92" w:rsidTr="00046BB9">
        <w:trPr>
          <w:trHeight w:val="567"/>
        </w:trPr>
        <w:tc>
          <w:tcPr>
            <w:tcW w:w="4513" w:type="dxa"/>
            <w:vAlign w:val="center"/>
          </w:tcPr>
          <w:p w:rsidR="00330397" w:rsidRPr="00E07302" w:rsidRDefault="00330397" w:rsidP="003103FC">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3"/>
            </w:r>
          </w:p>
        </w:tc>
        <w:tc>
          <w:tcPr>
            <w:tcW w:w="1046" w:type="dxa"/>
            <w:vAlign w:val="center"/>
          </w:tcPr>
          <w:p w:rsidR="00330397" w:rsidRPr="00742C92" w:rsidRDefault="00330397" w:rsidP="003103FC">
            <w:pPr>
              <w:rPr>
                <w:sz w:val="20"/>
                <w:szCs w:val="20"/>
                <w:lang w:eastAsia="en-US"/>
              </w:rPr>
            </w:pPr>
          </w:p>
        </w:tc>
        <w:tc>
          <w:tcPr>
            <w:tcW w:w="1047" w:type="dxa"/>
            <w:vAlign w:val="center"/>
          </w:tcPr>
          <w:p w:rsidR="00330397" w:rsidRPr="00742C92" w:rsidRDefault="00330397" w:rsidP="003103FC">
            <w:pPr>
              <w:rPr>
                <w:sz w:val="20"/>
                <w:szCs w:val="20"/>
                <w:lang w:eastAsia="en-US"/>
              </w:rPr>
            </w:pPr>
          </w:p>
        </w:tc>
        <w:tc>
          <w:tcPr>
            <w:tcW w:w="1047" w:type="dxa"/>
            <w:vAlign w:val="center"/>
          </w:tcPr>
          <w:p w:rsidR="00330397" w:rsidRPr="00742C92" w:rsidRDefault="00330397" w:rsidP="003103FC">
            <w:pPr>
              <w:rPr>
                <w:sz w:val="20"/>
                <w:szCs w:val="20"/>
                <w:lang w:eastAsia="en-US"/>
              </w:rPr>
            </w:pPr>
          </w:p>
        </w:tc>
        <w:tc>
          <w:tcPr>
            <w:tcW w:w="1047" w:type="dxa"/>
            <w:vAlign w:val="center"/>
          </w:tcPr>
          <w:p w:rsidR="00330397" w:rsidRPr="00742C92" w:rsidRDefault="00330397" w:rsidP="003103FC">
            <w:pPr>
              <w:rPr>
                <w:sz w:val="20"/>
                <w:szCs w:val="20"/>
                <w:lang w:eastAsia="en-US"/>
              </w:rPr>
            </w:pPr>
          </w:p>
        </w:tc>
        <w:tc>
          <w:tcPr>
            <w:tcW w:w="1047" w:type="dxa"/>
            <w:vAlign w:val="center"/>
          </w:tcPr>
          <w:p w:rsidR="00330397" w:rsidRPr="00742C92" w:rsidRDefault="00330397" w:rsidP="003103FC">
            <w:pPr>
              <w:rPr>
                <w:sz w:val="20"/>
                <w:szCs w:val="20"/>
                <w:lang w:eastAsia="en-US"/>
              </w:rPr>
            </w:pPr>
          </w:p>
        </w:tc>
      </w:tr>
    </w:tbl>
    <w:p w:rsidR="00330397" w:rsidRDefault="00330397" w:rsidP="00D07147">
      <w:pPr>
        <w:spacing w:before="120"/>
      </w:pPr>
      <w:r>
        <w:t>Количество учебных транспортных средств, соответствующих установленным требованиям:</w:t>
      </w:r>
    </w:p>
    <w:p w:rsidR="00330397" w:rsidRDefault="00330397" w:rsidP="004B2485">
      <w:r>
        <w:t>механических</w:t>
      </w:r>
      <w:r w:rsidRPr="00915D7B">
        <w:rPr>
          <w:b/>
          <w:u w:val="single"/>
        </w:rPr>
        <w:t>__________4________________________</w:t>
      </w:r>
      <w:r>
        <w:t xml:space="preserve"> прицепов_____________________ </w:t>
      </w:r>
    </w:p>
    <w:p w:rsidR="00330397" w:rsidRDefault="00330397" w:rsidP="004B2485">
      <w:r>
        <w:t>Данное количество механических транспортных средств соответствует  _______ количеству обучающихся в год</w:t>
      </w:r>
      <w:r>
        <w:rPr>
          <w:rStyle w:val="FootnoteReference"/>
        </w:rPr>
        <w:footnoteReference w:id="4"/>
      </w:r>
      <w:r>
        <w:t>.</w:t>
      </w:r>
    </w:p>
    <w:p w:rsidR="00330397" w:rsidRDefault="00330397" w:rsidP="004B2485"/>
    <w:p w:rsidR="00330397" w:rsidRPr="00AA2896" w:rsidRDefault="00330397" w:rsidP="00AA2896">
      <w:pPr>
        <w:numPr>
          <w:ilvl w:val="0"/>
          <w:numId w:val="4"/>
        </w:numPr>
        <w:spacing w:after="120"/>
        <w:rPr>
          <w:b/>
        </w:rPr>
      </w:pPr>
      <w:r w:rsidRPr="00AA2896">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330397" w:rsidRPr="000A58A8" w:rsidTr="00A13114">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Серия, № водительского удостоверения,</w:t>
            </w:r>
          </w:p>
          <w:p w:rsidR="00330397" w:rsidRPr="000A58A8" w:rsidRDefault="00330397" w:rsidP="00A13114">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4521A7">
            <w:pPr>
              <w:jc w:val="center"/>
              <w:rPr>
                <w:sz w:val="16"/>
                <w:szCs w:val="16"/>
              </w:rPr>
            </w:pPr>
            <w:r w:rsidRPr="000A58A8">
              <w:rPr>
                <w:sz w:val="16"/>
                <w:szCs w:val="16"/>
              </w:rPr>
              <w:t>Документ на право обучения вождению ТС данной категории, подкатегории</w:t>
            </w:r>
            <w:r>
              <w:rPr>
                <w:rStyle w:val="FootnoteReference"/>
                <w:sz w:val="16"/>
                <w:szCs w:val="16"/>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FootnoteReference"/>
                <w:sz w:val="16"/>
                <w:szCs w:val="16"/>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330397"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sidRPr="00D74C3B">
              <w:rPr>
                <w:sz w:val="18"/>
                <w:szCs w:val="18"/>
              </w:rPr>
              <w:t>Шульженко Игорь Владимирович</w:t>
            </w:r>
          </w:p>
          <w:p w:rsidR="00330397" w:rsidRPr="00D74C3B" w:rsidRDefault="00330397" w:rsidP="001C6066">
            <w:pPr>
              <w:jc w:val="center"/>
              <w:rPr>
                <w:sz w:val="18"/>
                <w:szCs w:val="18"/>
              </w:rPr>
            </w:pP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lang w:val="en-US"/>
              </w:rPr>
            </w:pPr>
            <w:r w:rsidRPr="00D74C3B">
              <w:rPr>
                <w:sz w:val="18"/>
                <w:szCs w:val="18"/>
              </w:rPr>
              <w:t>55EY 796383</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lang w:val="en-US"/>
              </w:rPr>
            </w:pPr>
            <w:r w:rsidRPr="00D74C3B">
              <w:rPr>
                <w:sz w:val="18"/>
                <w:szCs w:val="18"/>
                <w:lang w:val="en-US"/>
              </w:rPr>
              <w:t>B</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sidRPr="00D74C3B">
              <w:rPr>
                <w:sz w:val="18"/>
                <w:szCs w:val="18"/>
                <w:lang w:val="en-US"/>
              </w:rPr>
              <w:t xml:space="preserve">AY 000456 от </w:t>
            </w:r>
            <w:r w:rsidRPr="00D74C3B">
              <w:rPr>
                <w:sz w:val="18"/>
                <w:szCs w:val="18"/>
              </w:rPr>
              <w:t>12.10.2012г.</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r w:rsidR="00330397"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Касьянов Андрей Николаевич</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5505  392541</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lang w:val="en-US"/>
              </w:rPr>
            </w:pPr>
            <w:r>
              <w:rPr>
                <w:sz w:val="18"/>
                <w:szCs w:val="18"/>
                <w:lang w:val="en-US"/>
              </w:rPr>
              <w:t>B C D</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Б 012899 от 21.11.1997г.</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БОУ ДПО «Институт развития образования Омской области» Проектирование образовательного процесса в соответствии с требованием ФГОС проф.образования  от 10.02.2012г.</w:t>
            </w:r>
          </w:p>
        </w:tc>
        <w:tc>
          <w:tcPr>
            <w:tcW w:w="1474" w:type="dxa"/>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bl>
    <w:p w:rsidR="00330397" w:rsidRDefault="00330397" w:rsidP="00AA2896">
      <w:pPr>
        <w:numPr>
          <w:ilvl w:val="0"/>
          <w:numId w:val="4"/>
        </w:numPr>
        <w:spacing w:before="120" w:after="120"/>
      </w:pPr>
      <w:r w:rsidRPr="00AA2896">
        <w:rPr>
          <w:b/>
        </w:rPr>
        <w:t xml:space="preserve"> Сведения о преподавателях учебных предметов</w:t>
      </w:r>
    </w:p>
    <w:tbl>
      <w:tblPr>
        <w:tblW w:w="10836" w:type="dxa"/>
        <w:jc w:val="center"/>
        <w:tblLayout w:type="fixed"/>
        <w:tblLook w:val="0000"/>
      </w:tblPr>
      <w:tblGrid>
        <w:gridCol w:w="1059"/>
        <w:gridCol w:w="1073"/>
        <w:gridCol w:w="1059"/>
        <w:gridCol w:w="500"/>
        <w:gridCol w:w="1059"/>
        <w:gridCol w:w="1351"/>
        <w:gridCol w:w="1059"/>
        <w:gridCol w:w="805"/>
        <w:gridCol w:w="1059"/>
        <w:gridCol w:w="753"/>
        <w:gridCol w:w="1059"/>
      </w:tblGrid>
      <w:tr w:rsidR="00330397" w:rsidRPr="000A58A8" w:rsidTr="00AA6E40">
        <w:trPr>
          <w:gridAfter w:val="1"/>
          <w:wAfter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Ф. И. 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Учебный предмет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FootnoteReference"/>
                <w:sz w:val="16"/>
                <w:szCs w:val="16"/>
              </w:rPr>
              <w:footnoteReference w:id="7"/>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FootnoteReference"/>
                <w:sz w:val="16"/>
                <w:szCs w:val="16"/>
              </w:rPr>
              <w:footnoteReference w:id="8"/>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330397" w:rsidRPr="000A58A8" w:rsidRDefault="00330397" w:rsidP="00A13114">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330397" w:rsidTr="00AA6E40">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Саламатов Александр Васильевич</w:t>
            </w:r>
          </w:p>
        </w:tc>
        <w:tc>
          <w:tcPr>
            <w:tcW w:w="1559"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ПДД</w:t>
            </w:r>
          </w:p>
          <w:p w:rsidR="00330397" w:rsidRPr="00D74C3B" w:rsidRDefault="00330397" w:rsidP="001C6066">
            <w:pPr>
              <w:jc w:val="center"/>
              <w:rPr>
                <w:sz w:val="18"/>
                <w:szCs w:val="18"/>
              </w:rPr>
            </w:pPr>
          </w:p>
        </w:tc>
        <w:tc>
          <w:tcPr>
            <w:tcW w:w="2410"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Омский ордена Ленина сельскохозяйственный институт им. Кирова  механизация сельского хозяйства  Б-1 №300120 от 07.07.1978г.</w:t>
            </w:r>
          </w:p>
        </w:tc>
        <w:tc>
          <w:tcPr>
            <w:tcW w:w="1864"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r>
              <w:rPr>
                <w:sz w:val="18"/>
                <w:szCs w:val="18"/>
              </w:rPr>
              <w:t>Регистрационный № 13-20-416 Учебно-консультационный центр БОУ ОО СПО «Омский автотранспортный колледж» Педагогические основы деятельности преподавателей по подготовке водителей транспортных средств  от 25.10.2013г.</w:t>
            </w:r>
          </w:p>
        </w:tc>
        <w:tc>
          <w:tcPr>
            <w:tcW w:w="1812"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r w:rsidR="00330397" w:rsidTr="00AA6E40">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Сулаева Инна Андреевна</w:t>
            </w:r>
          </w:p>
        </w:tc>
        <w:tc>
          <w:tcPr>
            <w:tcW w:w="1559"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Психология</w:t>
            </w:r>
          </w:p>
        </w:tc>
        <w:tc>
          <w:tcPr>
            <w:tcW w:w="2410"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Негосударственное образовательное учреждение высшего профессионального образования «Омская гуманитарная академия»  КА №81171 от 14.07.2011г. Психолог. Преподаватель психологии.</w:t>
            </w:r>
          </w:p>
        </w:tc>
        <w:tc>
          <w:tcPr>
            <w:tcW w:w="1864"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Регистрационный № 01-03/442 Автономная некоммерческая организация доп.образования «Сибирский институт непрерывного доп.образования»  от 03.03.2014г.</w:t>
            </w:r>
          </w:p>
        </w:tc>
        <w:tc>
          <w:tcPr>
            <w:tcW w:w="1812"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r w:rsidR="00330397" w:rsidTr="00AA6E40">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Чикалова Татьяна Андреевна</w:t>
            </w:r>
          </w:p>
        </w:tc>
        <w:tc>
          <w:tcPr>
            <w:tcW w:w="1559"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Первая помощь</w:t>
            </w:r>
          </w:p>
        </w:tc>
        <w:tc>
          <w:tcPr>
            <w:tcW w:w="2410"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Омский государственный университет путей сообщения  СБ 5417933  Медицинская сестра от 29.06.2005г.</w:t>
            </w:r>
          </w:p>
        </w:tc>
        <w:tc>
          <w:tcPr>
            <w:tcW w:w="1864"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БОУ Омской области «Центр повышения квалификации работников здравоохранения»  Регистрационный № 56-Т от 09.02.2015г.</w:t>
            </w:r>
          </w:p>
        </w:tc>
        <w:tc>
          <w:tcPr>
            <w:tcW w:w="1812"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r w:rsidR="00330397" w:rsidTr="00AA6E40">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Татаренко Марина Георгиевна</w:t>
            </w:r>
          </w:p>
        </w:tc>
        <w:tc>
          <w:tcPr>
            <w:tcW w:w="1559"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Медик предрейсового осмотра</w:t>
            </w:r>
          </w:p>
        </w:tc>
        <w:tc>
          <w:tcPr>
            <w:tcW w:w="2410"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Омское медицинское училище №3  ЖТ №778947 Фельдшер  от 01.03.1985г.</w:t>
            </w:r>
          </w:p>
        </w:tc>
        <w:tc>
          <w:tcPr>
            <w:tcW w:w="1864" w:type="dxa"/>
            <w:gridSpan w:val="2"/>
            <w:tcBorders>
              <w:top w:val="single" w:sz="4" w:space="0" w:color="auto"/>
              <w:left w:val="single" w:sz="4" w:space="0" w:color="auto"/>
              <w:bottom w:val="single" w:sz="4" w:space="0" w:color="auto"/>
              <w:right w:val="single" w:sz="4" w:space="0" w:color="auto"/>
            </w:tcBorders>
          </w:tcPr>
          <w:p w:rsidR="00330397" w:rsidRDefault="00330397" w:rsidP="001C6066">
            <w:pPr>
              <w:jc w:val="center"/>
              <w:rPr>
                <w:sz w:val="18"/>
                <w:szCs w:val="18"/>
              </w:rPr>
            </w:pPr>
            <w:r>
              <w:rPr>
                <w:sz w:val="18"/>
                <w:szCs w:val="18"/>
              </w:rPr>
              <w:t>БУЗОО «Наркологический диспансер» медработник по проведению предрейсовых осмотров от 23.07.2010г.</w:t>
            </w:r>
          </w:p>
          <w:p w:rsidR="00330397" w:rsidRDefault="00330397" w:rsidP="001C6066">
            <w:pPr>
              <w:jc w:val="center"/>
              <w:rPr>
                <w:sz w:val="18"/>
                <w:szCs w:val="18"/>
              </w:rPr>
            </w:pPr>
            <w:r>
              <w:rPr>
                <w:sz w:val="18"/>
                <w:szCs w:val="18"/>
              </w:rPr>
              <w:t>Сертификат А № 1448861 ГОУ Омской области «ЦПК работников здравоохранения» 18.05.2011-18.05.2016г.</w:t>
            </w:r>
          </w:p>
        </w:tc>
        <w:tc>
          <w:tcPr>
            <w:tcW w:w="1812" w:type="dxa"/>
            <w:gridSpan w:val="2"/>
            <w:tcBorders>
              <w:top w:val="single" w:sz="4" w:space="0" w:color="auto"/>
              <w:left w:val="single" w:sz="4" w:space="0" w:color="auto"/>
              <w:bottom w:val="single" w:sz="4" w:space="0" w:color="auto"/>
              <w:right w:val="single" w:sz="4" w:space="0" w:color="auto"/>
            </w:tcBorders>
          </w:tcPr>
          <w:p w:rsidR="00330397" w:rsidRPr="00D74C3B" w:rsidRDefault="00330397" w:rsidP="001C6066">
            <w:pPr>
              <w:jc w:val="center"/>
              <w:rPr>
                <w:sz w:val="18"/>
                <w:szCs w:val="18"/>
              </w:rPr>
            </w:pPr>
          </w:p>
        </w:tc>
      </w:tr>
    </w:tbl>
    <w:p w:rsidR="00330397" w:rsidRPr="001C2CC8" w:rsidRDefault="00330397" w:rsidP="00AA2896">
      <w:pPr>
        <w:numPr>
          <w:ilvl w:val="0"/>
          <w:numId w:val="4"/>
        </w:numPr>
        <w:spacing w:before="120" w:after="120"/>
        <w:rPr>
          <w:b/>
        </w:rPr>
      </w:pPr>
      <w:r w:rsidRPr="001C2CC8">
        <w:rPr>
          <w:b/>
        </w:rPr>
        <w:t>Сведения о закрытой площадке или автодроме</w:t>
      </w:r>
      <w:r>
        <w:rPr>
          <w:rStyle w:val="FootnoteReference"/>
          <w:b/>
        </w:rPr>
        <w:footnoteReference w:id="9"/>
      </w:r>
    </w:p>
    <w:p w:rsidR="00330397" w:rsidRDefault="00330397" w:rsidP="001649E1">
      <w:pPr>
        <w:jc w:val="both"/>
      </w:pPr>
      <w:r w:rsidRPr="00002CAF">
        <w:t>Сведения о наличии  в собственности или на ином законном основании закрытых площадок или автодромов</w:t>
      </w:r>
      <w:r>
        <w:t xml:space="preserve"> : р.п. Марьяновка, ул. Северная, 33, на основании договора аренды на срок дл 31.01.2016</w:t>
      </w:r>
    </w:p>
    <w:p w:rsidR="00330397" w:rsidRPr="001619C0" w:rsidRDefault="00330397" w:rsidP="001649E1">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330397" w:rsidRDefault="00330397" w:rsidP="001649E1">
      <w:pPr>
        <w:jc w:val="both"/>
      </w:pPr>
      <w:r>
        <w:t>Р</w:t>
      </w:r>
      <w:r w:rsidRPr="00587194">
        <w:t>азмеры закрытой площадки или автодрома</w:t>
      </w:r>
      <w:r>
        <w:rPr>
          <w:rStyle w:val="FootnoteReference"/>
        </w:rPr>
        <w:footnoteReference w:id="10"/>
      </w:r>
      <w:r>
        <w:t>__</w:t>
      </w:r>
      <w:r w:rsidRPr="006107BE">
        <w:rPr>
          <w:u w:val="single"/>
        </w:rPr>
        <w:t>0,26 га</w:t>
      </w:r>
      <w:r>
        <w:t>______________________________</w:t>
      </w:r>
    </w:p>
    <w:p w:rsidR="00330397" w:rsidRPr="00ED3627" w:rsidRDefault="00330397" w:rsidP="001649E1">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330397" w:rsidRDefault="00330397" w:rsidP="001649E1">
      <w:pPr>
        <w:jc w:val="both"/>
      </w:pPr>
      <w:r>
        <w:t>Наличие ровного и однородного асфальто-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_____</w:t>
      </w:r>
      <w:r w:rsidRPr="006107BE">
        <w:rPr>
          <w:u w:val="single"/>
        </w:rPr>
        <w:t>имеется</w:t>
      </w:r>
      <w:r>
        <w:t>___________________________________________________________</w:t>
      </w:r>
    </w:p>
    <w:p w:rsidR="00330397" w:rsidRDefault="00330397" w:rsidP="001649E1">
      <w:pPr>
        <w:jc w:val="both"/>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01794">
        <w:rPr>
          <w:u w:val="single"/>
        </w:rPr>
        <w:t>имеется</w:t>
      </w:r>
    </w:p>
    <w:p w:rsidR="00330397" w:rsidRDefault="00330397" w:rsidP="003B036D">
      <w:pPr>
        <w:jc w:val="both"/>
      </w:pPr>
      <w:r>
        <w:t>Наличие наклонного участка (эстакады) с продольным уклоном в пределах 8–16%</w:t>
      </w:r>
      <w:r>
        <w:rPr>
          <w:rStyle w:val="FootnoteReference"/>
        </w:rPr>
        <w:footnoteReference w:id="11"/>
      </w:r>
      <w:r>
        <w:t>________</w:t>
      </w:r>
    </w:p>
    <w:p w:rsidR="00330397" w:rsidRDefault="00330397" w:rsidP="003B036D">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обучения____________________________________________________________ </w:t>
      </w:r>
    </w:p>
    <w:p w:rsidR="00330397" w:rsidRDefault="00330397" w:rsidP="003B036D">
      <w:pPr>
        <w:jc w:val="both"/>
      </w:pPr>
      <w:r>
        <w:t>Коэффициент сцепления колес транспортного средства с покрытием не ниже 0,4</w:t>
      </w:r>
      <w:r>
        <w:rPr>
          <w:rStyle w:val="FootnoteReference"/>
        </w:rPr>
        <w:footnoteReference w:id="12"/>
      </w:r>
      <w:r>
        <w:t xml:space="preserve">_________ </w:t>
      </w:r>
    </w:p>
    <w:p w:rsidR="00330397" w:rsidRDefault="00330397" w:rsidP="003B036D">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FootnoteReference"/>
        </w:rPr>
        <w:footnoteReference w:id="13"/>
      </w:r>
      <w:r>
        <w:t>________________________________________________________</w:t>
      </w:r>
    </w:p>
    <w:p w:rsidR="00330397" w:rsidRDefault="00330397" w:rsidP="003B036D">
      <w:pPr>
        <w:jc w:val="both"/>
      </w:pPr>
      <w:r>
        <w:t xml:space="preserve">Поперечный уклон, обеспечивающий водоотвод______________________________________ Продольный уклон (за исключением наклонного участка) не более 100‰_________________ </w:t>
      </w:r>
    </w:p>
    <w:p w:rsidR="00330397" w:rsidRDefault="00330397" w:rsidP="003B036D">
      <w:pPr>
        <w:jc w:val="both"/>
      </w:pPr>
      <w:r>
        <w:t>Наличие освещенности</w:t>
      </w:r>
      <w:r>
        <w:rPr>
          <w:rStyle w:val="FootnoteReference"/>
        </w:rPr>
        <w:footnoteReference w:id="14"/>
      </w:r>
      <w:r>
        <w:t>__________________________________________________________ Наличие перекрестка (регулируемого или нерегулируемого)____________________________</w:t>
      </w:r>
    </w:p>
    <w:p w:rsidR="00330397" w:rsidRDefault="00330397" w:rsidP="003B036D">
      <w:pPr>
        <w:jc w:val="both"/>
      </w:pPr>
      <w:r>
        <w:t>Наличие пешеходного перехода____________________________________________________</w:t>
      </w:r>
    </w:p>
    <w:p w:rsidR="00330397" w:rsidRDefault="00330397" w:rsidP="001C2CC8">
      <w:r>
        <w:t xml:space="preserve">Наличие дорожных знаков </w:t>
      </w:r>
      <w:r w:rsidRPr="008770EF">
        <w:t>(для автодромов)</w:t>
      </w:r>
      <w:r>
        <w:t xml:space="preserve">__________________________________________ </w:t>
      </w:r>
    </w:p>
    <w:p w:rsidR="00330397" w:rsidRDefault="00330397" w:rsidP="001C2CC8">
      <w:r>
        <w:t xml:space="preserve">Наличие </w:t>
      </w:r>
      <w:r w:rsidRPr="002E189E">
        <w:t xml:space="preserve">средств организации дорожного движения </w:t>
      </w:r>
      <w:r>
        <w:t>(для автодромов)</w:t>
      </w:r>
      <w:r>
        <w:rPr>
          <w:rStyle w:val="FootnoteReference"/>
        </w:rPr>
        <w:footnoteReference w:id="15"/>
      </w:r>
      <w:r>
        <w:t>___________________</w:t>
      </w:r>
    </w:p>
    <w:p w:rsidR="00330397" w:rsidRDefault="00330397" w:rsidP="00AA2896">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автодромов)___________________________________________________</w:t>
      </w:r>
    </w:p>
    <w:p w:rsidR="00330397" w:rsidRDefault="00330397" w:rsidP="001C2CC8">
      <w:r>
        <w:t xml:space="preserve">Наличие утвержденных технических условий </w:t>
      </w:r>
      <w:r w:rsidRPr="002E189E">
        <w:t>(для автоматизированных автодромов)</w:t>
      </w:r>
      <w:r>
        <w:t xml:space="preserve"> _______ ________________________________________________________________________________</w:t>
      </w:r>
    </w:p>
    <w:p w:rsidR="00330397" w:rsidRPr="00625263" w:rsidRDefault="00330397" w:rsidP="001C2CC8">
      <w:pPr>
        <w:jc w:val="center"/>
      </w:pPr>
      <w:r w:rsidRPr="00625263">
        <w:t>Представленные сведения соответствуют требованиям, предъявляемым к __</w:t>
      </w:r>
      <w:r>
        <w:t>_____</w:t>
      </w:r>
      <w:r w:rsidRPr="00625263">
        <w:t>_________</w:t>
      </w:r>
    </w:p>
    <w:p w:rsidR="00330397" w:rsidRPr="00625263" w:rsidRDefault="00330397" w:rsidP="001C2CC8">
      <w:pPr>
        <w:jc w:val="center"/>
      </w:pPr>
      <w:r w:rsidRPr="00625263">
        <w:t>________________________________________________________________________________</w:t>
      </w:r>
    </w:p>
    <w:p w:rsidR="00330397" w:rsidRDefault="00330397" w:rsidP="001C2CC8">
      <w:pPr>
        <w:jc w:val="center"/>
        <w:rPr>
          <w:sz w:val="16"/>
          <w:szCs w:val="16"/>
        </w:rPr>
      </w:pPr>
      <w:r w:rsidRPr="00FA7C8F">
        <w:rPr>
          <w:sz w:val="16"/>
          <w:szCs w:val="16"/>
        </w:rPr>
        <w:t>(закрытой площадке, автодрому, автоматизированному автодрому)</w:t>
      </w:r>
    </w:p>
    <w:p w:rsidR="00330397" w:rsidRPr="00FA7C8F" w:rsidRDefault="00330397" w:rsidP="001C2CC8">
      <w:pPr>
        <w:jc w:val="center"/>
        <w:rPr>
          <w:sz w:val="16"/>
          <w:szCs w:val="16"/>
        </w:rPr>
      </w:pPr>
    </w:p>
    <w:p w:rsidR="00330397" w:rsidRDefault="00330397" w:rsidP="00D07147">
      <w:pPr>
        <w:numPr>
          <w:ilvl w:val="0"/>
          <w:numId w:val="4"/>
        </w:numPr>
        <w:rPr>
          <w:b/>
        </w:rPr>
      </w:pPr>
      <w:r w:rsidRPr="001C2CC8">
        <w:rPr>
          <w:b/>
        </w:rPr>
        <w:t>Сведения об оборудованных учебных кабинетах</w:t>
      </w:r>
      <w:r>
        <w:rPr>
          <w:b/>
        </w:rPr>
        <w:t>:</w:t>
      </w:r>
    </w:p>
    <w:p w:rsidR="00330397" w:rsidRDefault="00330397" w:rsidP="00AA2896">
      <w:pPr>
        <w:spacing w:before="120"/>
        <w:jc w:val="both"/>
      </w:pPr>
      <w:r>
        <w:t>С</w:t>
      </w:r>
      <w:r w:rsidRPr="00002CAF">
        <w:t>ведения о наличии  в собственности или на ином законном основании оборудованных учебных кабинетов</w:t>
      </w:r>
      <w:r>
        <w:t>:_1 учебный класс: р.п. Марьяновка, ул.Северная, 33,на основании договора аренда на срок до 31.12.2015</w:t>
      </w:r>
    </w:p>
    <w:p w:rsidR="00330397" w:rsidRDefault="00330397" w:rsidP="003B036D">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330397" w:rsidRPr="003B036D" w:rsidRDefault="00330397" w:rsidP="003B036D">
      <w:pPr>
        <w:spacing w:after="120"/>
        <w:jc w:val="center"/>
        <w:rPr>
          <w:sz w:val="18"/>
          <w:szCs w:val="18"/>
        </w:rPr>
      </w:pPr>
      <w:r>
        <w:t>Количество оборудованных учебных кабинетов__1_________________________________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330397" w:rsidTr="00D07147">
        <w:tc>
          <w:tcPr>
            <w:tcW w:w="1565" w:type="dxa"/>
            <w:vAlign w:val="center"/>
          </w:tcPr>
          <w:p w:rsidR="00330397" w:rsidRPr="00742C92" w:rsidRDefault="00330397" w:rsidP="00625263">
            <w:pPr>
              <w:jc w:val="center"/>
              <w:rPr>
                <w:sz w:val="20"/>
                <w:szCs w:val="20"/>
                <w:lang w:eastAsia="en-US"/>
              </w:rPr>
            </w:pPr>
            <w:r>
              <w:rPr>
                <w:sz w:val="20"/>
                <w:szCs w:val="20"/>
                <w:lang w:eastAsia="en-US"/>
              </w:rPr>
              <w:t>№ п/п</w:t>
            </w:r>
          </w:p>
        </w:tc>
        <w:tc>
          <w:tcPr>
            <w:tcW w:w="4287" w:type="dxa"/>
            <w:vAlign w:val="center"/>
          </w:tcPr>
          <w:p w:rsidR="00330397" w:rsidRPr="00742C92" w:rsidRDefault="00330397" w:rsidP="00625263">
            <w:pPr>
              <w:jc w:val="center"/>
              <w:rPr>
                <w:sz w:val="20"/>
                <w:szCs w:val="20"/>
                <w:lang w:eastAsia="en-US"/>
              </w:rPr>
            </w:pPr>
            <w:r>
              <w:rPr>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vAlign w:val="center"/>
          </w:tcPr>
          <w:p w:rsidR="00330397" w:rsidRPr="00742C92" w:rsidRDefault="00330397" w:rsidP="00625263">
            <w:pPr>
              <w:jc w:val="center"/>
              <w:rPr>
                <w:sz w:val="20"/>
                <w:szCs w:val="20"/>
                <w:lang w:eastAsia="en-US"/>
              </w:rPr>
            </w:pPr>
            <w:r w:rsidRPr="00742C92">
              <w:rPr>
                <w:sz w:val="20"/>
                <w:szCs w:val="20"/>
                <w:lang w:eastAsia="en-US"/>
              </w:rPr>
              <w:t>Площадь  (кв. м)</w:t>
            </w:r>
          </w:p>
        </w:tc>
        <w:tc>
          <w:tcPr>
            <w:tcW w:w="2233" w:type="dxa"/>
            <w:vAlign w:val="center"/>
          </w:tcPr>
          <w:p w:rsidR="00330397" w:rsidRPr="00742C92" w:rsidRDefault="00330397" w:rsidP="00625263">
            <w:pPr>
              <w:jc w:val="center"/>
              <w:rPr>
                <w:sz w:val="20"/>
                <w:szCs w:val="20"/>
                <w:lang w:eastAsia="en-US"/>
              </w:rPr>
            </w:pPr>
            <w:r w:rsidRPr="00742C92">
              <w:rPr>
                <w:sz w:val="20"/>
                <w:szCs w:val="20"/>
                <w:lang w:eastAsia="en-US"/>
              </w:rPr>
              <w:t>Количество посадочных мест</w:t>
            </w:r>
          </w:p>
        </w:tc>
      </w:tr>
      <w:tr w:rsidR="00330397" w:rsidTr="00D07147">
        <w:tc>
          <w:tcPr>
            <w:tcW w:w="1565" w:type="dxa"/>
          </w:tcPr>
          <w:p w:rsidR="00330397" w:rsidRPr="00742C92" w:rsidRDefault="00330397" w:rsidP="004B2485">
            <w:pPr>
              <w:rPr>
                <w:rFonts w:ascii="Calibri" w:hAnsi="Calibri"/>
                <w:lang w:eastAsia="en-US"/>
              </w:rPr>
            </w:pPr>
            <w:r>
              <w:rPr>
                <w:rFonts w:ascii="Calibri" w:hAnsi="Calibri"/>
                <w:sz w:val="22"/>
                <w:szCs w:val="22"/>
                <w:lang w:eastAsia="en-US"/>
              </w:rPr>
              <w:t>1</w:t>
            </w:r>
          </w:p>
        </w:tc>
        <w:tc>
          <w:tcPr>
            <w:tcW w:w="4287" w:type="dxa"/>
          </w:tcPr>
          <w:p w:rsidR="00330397" w:rsidRPr="00742C92" w:rsidRDefault="00330397" w:rsidP="004B2485">
            <w:pPr>
              <w:rPr>
                <w:rFonts w:ascii="Calibri" w:hAnsi="Calibri"/>
                <w:lang w:eastAsia="en-US"/>
              </w:rPr>
            </w:pPr>
            <w:r>
              <w:rPr>
                <w:rFonts w:ascii="Calibri" w:hAnsi="Calibri"/>
                <w:sz w:val="22"/>
                <w:szCs w:val="22"/>
                <w:lang w:eastAsia="en-US"/>
              </w:rPr>
              <w:t xml:space="preserve">р.п. Марьяновка, ул. Северная, 33 </w:t>
            </w:r>
          </w:p>
        </w:tc>
        <w:tc>
          <w:tcPr>
            <w:tcW w:w="1769" w:type="dxa"/>
          </w:tcPr>
          <w:p w:rsidR="00330397" w:rsidRPr="00742C92" w:rsidRDefault="00330397" w:rsidP="004B2485">
            <w:pPr>
              <w:rPr>
                <w:rFonts w:ascii="Calibri" w:hAnsi="Calibri"/>
                <w:lang w:eastAsia="en-US"/>
              </w:rPr>
            </w:pPr>
            <w:r>
              <w:rPr>
                <w:rFonts w:ascii="Calibri" w:hAnsi="Calibri"/>
                <w:lang w:eastAsia="en-US"/>
              </w:rPr>
              <w:t>187,6</w:t>
            </w:r>
          </w:p>
        </w:tc>
        <w:tc>
          <w:tcPr>
            <w:tcW w:w="2233" w:type="dxa"/>
          </w:tcPr>
          <w:p w:rsidR="00330397" w:rsidRPr="00742C92" w:rsidRDefault="00330397" w:rsidP="004B2485">
            <w:pPr>
              <w:rPr>
                <w:rFonts w:ascii="Calibri" w:hAnsi="Calibri"/>
                <w:lang w:eastAsia="en-US"/>
              </w:rPr>
            </w:pPr>
            <w:r>
              <w:rPr>
                <w:rFonts w:ascii="Calibri" w:hAnsi="Calibri"/>
                <w:sz w:val="22"/>
                <w:szCs w:val="22"/>
                <w:lang w:eastAsia="en-US"/>
              </w:rPr>
              <w:t>30</w:t>
            </w:r>
          </w:p>
        </w:tc>
      </w:tr>
    </w:tbl>
    <w:p w:rsidR="00330397" w:rsidRDefault="00330397" w:rsidP="00AA2896">
      <w:pPr>
        <w:spacing w:before="120"/>
        <w:jc w:val="both"/>
      </w:pPr>
      <w:r w:rsidRPr="006E37EC">
        <w:t xml:space="preserve">Данное количество </w:t>
      </w:r>
      <w:r>
        <w:t>оборудованных учебных кабинетов</w:t>
      </w:r>
      <w:r w:rsidRPr="006E37EC">
        <w:t xml:space="preserve"> соответствует ___________</w:t>
      </w:r>
      <w:r>
        <w:t xml:space="preserve"> </w:t>
      </w:r>
      <w:r w:rsidRPr="006E37EC">
        <w:t>количеству об</w:t>
      </w:r>
      <w:r>
        <w:t>щего числа групп</w:t>
      </w:r>
      <w:r>
        <w:rPr>
          <w:rStyle w:val="FootnoteReference"/>
        </w:rPr>
        <w:footnoteReference w:id="16"/>
      </w:r>
      <w:r>
        <w:t>.</w:t>
      </w:r>
      <w:r w:rsidRPr="00E07302">
        <w:t xml:space="preserve"> Наполняемость учебной группы не должна превышать 30 человек</w:t>
      </w:r>
      <w:r>
        <w:rPr>
          <w:rStyle w:val="FootnoteReference"/>
        </w:rPr>
        <w:footnoteReference w:id="17"/>
      </w:r>
      <w:r w:rsidRPr="00E07302">
        <w:t>.</w:t>
      </w:r>
    </w:p>
    <w:p w:rsidR="00330397" w:rsidRDefault="00330397" w:rsidP="00625263">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Акту_______________________________________________________________</w:t>
      </w:r>
    </w:p>
    <w:p w:rsidR="00330397" w:rsidRDefault="00330397" w:rsidP="000A6D13">
      <w:pPr>
        <w:numPr>
          <w:ilvl w:val="0"/>
          <w:numId w:val="4"/>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330397" w:rsidRPr="00D07147" w:rsidRDefault="00330397" w:rsidP="00C84246">
      <w:pPr>
        <w:jc w:val="both"/>
      </w:pPr>
      <w:r w:rsidRPr="00D07147">
        <w:t>Учебный план___________________________________________________________________</w:t>
      </w:r>
    </w:p>
    <w:p w:rsidR="00330397" w:rsidRPr="00D07147" w:rsidRDefault="00330397" w:rsidP="00C84246">
      <w:pPr>
        <w:jc w:val="both"/>
      </w:pPr>
      <w:r w:rsidRPr="00D07147">
        <w:t>Календарный учебный график______________________________________________________</w:t>
      </w:r>
    </w:p>
    <w:p w:rsidR="00330397" w:rsidRPr="00046BB9" w:rsidRDefault="00330397" w:rsidP="00C84246">
      <w:pPr>
        <w:jc w:val="both"/>
      </w:pPr>
      <w:r w:rsidRPr="00C84246">
        <w:t>Методические материалы и разработки</w:t>
      </w:r>
      <w:r w:rsidRPr="00046BB9">
        <w:t>:</w:t>
      </w:r>
    </w:p>
    <w:p w:rsidR="00330397" w:rsidRPr="00C84246" w:rsidRDefault="00330397" w:rsidP="00C84246">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________________ </w:t>
      </w:r>
    </w:p>
    <w:p w:rsidR="00330397" w:rsidRPr="00C84246" w:rsidRDefault="00330397" w:rsidP="00C84246">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FootnoteReference"/>
        </w:rPr>
        <w:footnoteReference w:id="18"/>
      </w:r>
      <w:r w:rsidRPr="00C84246">
        <w:t xml:space="preserve"> _________________________________________________</w:t>
      </w:r>
    </w:p>
    <w:p w:rsidR="00330397" w:rsidRPr="00C84246" w:rsidRDefault="00330397" w:rsidP="00C84246">
      <w:pPr>
        <w:jc w:val="both"/>
      </w:pPr>
      <w:r w:rsidRPr="00C84246">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330397" w:rsidRPr="00C84246" w:rsidRDefault="00330397" w:rsidP="00C84246">
      <w:pPr>
        <w:jc w:val="both"/>
      </w:pPr>
      <w:r w:rsidRPr="00C84246">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_____________________________________________________________________________</w:t>
      </w:r>
    </w:p>
    <w:p w:rsidR="00330397" w:rsidRPr="00C84246" w:rsidRDefault="00330397" w:rsidP="00C84246">
      <w:pPr>
        <w:jc w:val="both"/>
      </w:pPr>
      <w:r w:rsidRPr="00C84246">
        <w:t>расписание занятий _____________________________________________________________</w:t>
      </w:r>
    </w:p>
    <w:p w:rsidR="00330397" w:rsidRPr="00D07147" w:rsidRDefault="00330397" w:rsidP="00D07147">
      <w:pPr>
        <w:jc w:val="both"/>
      </w:pPr>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r w:rsidRPr="00D07147">
        <w:t>«А1», «В1»)</w:t>
      </w:r>
      <w:r>
        <w:t xml:space="preserve"> ___</w:t>
      </w:r>
      <w:r w:rsidRPr="00D07147">
        <w:t>_______________________________________</w:t>
      </w:r>
      <w:r>
        <w:t>____________</w:t>
      </w:r>
      <w:r w:rsidRPr="00D07147">
        <w:t>_____________</w:t>
      </w:r>
    </w:p>
    <w:p w:rsidR="00330397" w:rsidRPr="007D6778" w:rsidRDefault="00330397" w:rsidP="000A6D13">
      <w:pPr>
        <w:numPr>
          <w:ilvl w:val="0"/>
          <w:numId w:val="4"/>
        </w:numPr>
        <w:spacing w:before="120" w:after="120"/>
        <w:rPr>
          <w:b/>
        </w:rPr>
      </w:pPr>
      <w:r w:rsidRPr="007D6778">
        <w:rPr>
          <w:b/>
        </w:rPr>
        <w:t>Сведения об оборудовании и технических средствах обучения:</w:t>
      </w:r>
    </w:p>
    <w:p w:rsidR="00330397" w:rsidRDefault="00330397" w:rsidP="0040548C">
      <w:r>
        <w:t>Аппаратно-программный комплекс тестирования и развития психофизиологических качеств водителя (при наличии) ___________________________________________________________</w:t>
      </w:r>
    </w:p>
    <w:p w:rsidR="00330397" w:rsidRDefault="00330397" w:rsidP="0040548C">
      <w:r>
        <w:t>Марка, модель___________________________ Производитель __________________________</w:t>
      </w:r>
    </w:p>
    <w:p w:rsidR="00330397" w:rsidRDefault="00330397" w:rsidP="0040548C">
      <w:r>
        <w:t>Наличие утвержденных технических условий</w:t>
      </w:r>
      <w:r>
        <w:rPr>
          <w:rStyle w:val="FootnoteReference"/>
        </w:rPr>
        <w:footnoteReference w:id="19"/>
      </w:r>
      <w:r>
        <w:t>_______________________________________</w:t>
      </w:r>
    </w:p>
    <w:p w:rsidR="00330397" w:rsidRDefault="00330397" w:rsidP="0040548C">
      <w:r>
        <w:t>Тренажер (при наличии) __________________________________________________________</w:t>
      </w:r>
    </w:p>
    <w:p w:rsidR="00330397" w:rsidRDefault="00330397" w:rsidP="0040548C">
      <w:r>
        <w:t xml:space="preserve">Марка, модель___________________________ Производитель __________________________ </w:t>
      </w:r>
    </w:p>
    <w:p w:rsidR="00330397" w:rsidRDefault="00330397" w:rsidP="0040548C">
      <w:r>
        <w:t>Наличие утвержденных технических условий</w:t>
      </w:r>
      <w:r>
        <w:rPr>
          <w:rStyle w:val="FootnoteReference"/>
        </w:rPr>
        <w:footnoteReference w:id="20"/>
      </w:r>
      <w:r>
        <w:t>_______________________________________</w:t>
      </w:r>
    </w:p>
    <w:p w:rsidR="00330397" w:rsidRDefault="00330397" w:rsidP="0040548C">
      <w:r>
        <w:t>Компьютер с соответствующим программным обеспечением____________________________</w:t>
      </w:r>
    </w:p>
    <w:p w:rsidR="00330397" w:rsidRPr="00D07147" w:rsidRDefault="00330397" w:rsidP="000A6D13">
      <w:pPr>
        <w:numPr>
          <w:ilvl w:val="0"/>
          <w:numId w:val="4"/>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330397" w:rsidRDefault="00330397" w:rsidP="007D6778">
      <w:pPr>
        <w:jc w:val="both"/>
      </w:pPr>
      <w:r>
        <w:t>Наличие отчета по результатам самообследования материально-технической базы образовательной организации</w:t>
      </w:r>
      <w:r>
        <w:rPr>
          <w:rStyle w:val="FootnoteReference"/>
        </w:rPr>
        <w:footnoteReference w:id="21"/>
      </w:r>
      <w:r>
        <w:t>____________________________________________________</w:t>
      </w:r>
    </w:p>
    <w:p w:rsidR="00330397" w:rsidRDefault="00330397" w:rsidP="007D6778">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самообследования</w:t>
      </w:r>
      <w:r>
        <w:t>___________________________________________________</w:t>
      </w:r>
    </w:p>
    <w:p w:rsidR="00330397" w:rsidRDefault="00330397" w:rsidP="00C7077E">
      <w:pPr>
        <w:spacing w:after="120"/>
        <w:jc w:val="both"/>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FootnoteReference"/>
        </w:rPr>
        <w:footnoteReference w:id="22"/>
      </w:r>
      <w:r>
        <w:t xml:space="preserve"> _____</w:t>
      </w:r>
    </w:p>
    <w:p w:rsidR="00330397" w:rsidRPr="00DC135C" w:rsidRDefault="00330397" w:rsidP="002D5DD7">
      <w:pPr>
        <w:numPr>
          <w:ilvl w:val="0"/>
          <w:numId w:val="4"/>
        </w:numPr>
        <w:spacing w:after="120"/>
        <w:ind w:left="709" w:hanging="349"/>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r>
        <w:rPr>
          <w:rStyle w:val="FootnoteReference"/>
          <w:b/>
        </w:rPr>
        <w:footnoteReference w:id="23"/>
      </w:r>
    </w:p>
    <w:p w:rsidR="00330397" w:rsidRDefault="00330397" w:rsidP="008A371B">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FootnoteReference"/>
        </w:rPr>
        <w:footnoteReference w:id="24"/>
      </w:r>
      <w:r>
        <w:t xml:space="preserve"> ______________________</w:t>
      </w:r>
    </w:p>
    <w:p w:rsidR="00330397" w:rsidRPr="00AC29A9" w:rsidRDefault="00330397" w:rsidP="00D553EC">
      <w:r w:rsidRPr="00AC29A9">
        <w:t>Медицинское обеспечение безопасности дорожного движения</w:t>
      </w:r>
      <w:r w:rsidRPr="00AC29A9">
        <w:rPr>
          <w:rStyle w:val="FootnoteReference"/>
        </w:rPr>
        <w:footnoteReference w:id="25"/>
      </w:r>
      <w:r w:rsidRPr="00AC29A9">
        <w:t>:</w:t>
      </w:r>
    </w:p>
    <w:p w:rsidR="00330397" w:rsidRPr="003D6442" w:rsidRDefault="00330397" w:rsidP="00C7077E">
      <w:pPr>
        <w:spacing w:after="120"/>
      </w:pPr>
      <w:r>
        <w:t xml:space="preserve">- </w:t>
      </w:r>
      <w:r w:rsidRPr="00427AD1">
        <w:t xml:space="preserve">обязательные </w:t>
      </w:r>
      <w:r w:rsidRPr="003D6442">
        <w:t>предрейсовые медицинские осмотры</w:t>
      </w:r>
      <w:r>
        <w:t xml:space="preserve"> __________________________________</w:t>
      </w:r>
    </w:p>
    <w:p w:rsidR="00330397" w:rsidRPr="00D07147" w:rsidRDefault="00330397" w:rsidP="007C0FB2">
      <w:pPr>
        <w:numPr>
          <w:ilvl w:val="0"/>
          <w:numId w:val="4"/>
        </w:numPr>
        <w:ind w:left="709" w:hanging="349"/>
        <w:jc w:val="both"/>
        <w:rPr>
          <w:b/>
        </w:rPr>
      </w:pPr>
      <w:r w:rsidRPr="00D07147">
        <w:rPr>
          <w:b/>
        </w:rPr>
        <w:t xml:space="preserve">Вывод о соответствии  </w:t>
      </w:r>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rsidR="00330397" w:rsidRDefault="00330397" w:rsidP="002061E4">
      <w:r>
        <w:t>________________________________________________________________________________</w:t>
      </w:r>
    </w:p>
    <w:p w:rsidR="00330397" w:rsidRDefault="00330397" w:rsidP="002061E4">
      <w:pPr>
        <w:tabs>
          <w:tab w:val="left" w:pos="792"/>
        </w:tabs>
      </w:pPr>
      <w:r>
        <w:t xml:space="preserve">________________________________________________________________________________ </w:t>
      </w:r>
    </w:p>
    <w:p w:rsidR="00330397" w:rsidRDefault="00330397" w:rsidP="002061E4">
      <w:pPr>
        <w:tabs>
          <w:tab w:val="left" w:pos="792"/>
        </w:tabs>
      </w:pPr>
    </w:p>
    <w:p w:rsidR="00330397" w:rsidRDefault="00330397" w:rsidP="002061E4">
      <w:pPr>
        <w:tabs>
          <w:tab w:val="left" w:pos="792"/>
        </w:tabs>
      </w:pPr>
      <w:r>
        <w:t>К Акту прилагаются ______________________________________________________________</w:t>
      </w:r>
    </w:p>
    <w:p w:rsidR="00330397" w:rsidRPr="007A6CB2" w:rsidRDefault="00330397" w:rsidP="002061E4">
      <w:pPr>
        <w:tabs>
          <w:tab w:val="left" w:pos="792"/>
        </w:tabs>
        <w:rPr>
          <w:sz w:val="18"/>
          <w:szCs w:val="18"/>
        </w:rPr>
      </w:pPr>
      <w:r w:rsidRPr="007A6CB2">
        <w:rPr>
          <w:sz w:val="18"/>
          <w:szCs w:val="18"/>
        </w:rPr>
        <w:t xml:space="preserve">                                          </w:t>
      </w:r>
      <w:r>
        <w:rPr>
          <w:sz w:val="18"/>
          <w:szCs w:val="18"/>
        </w:rPr>
        <w:t xml:space="preserve">                  </w:t>
      </w:r>
      <w:r w:rsidRPr="007A6CB2">
        <w:rPr>
          <w:sz w:val="18"/>
          <w:szCs w:val="18"/>
        </w:rPr>
        <w:t xml:space="preserve">(наименования и номера приложений, количество листов, </w:t>
      </w:r>
      <w:r>
        <w:rPr>
          <w:sz w:val="18"/>
          <w:szCs w:val="18"/>
        </w:rPr>
        <w:t>фотоматериалы и т.д.)</w:t>
      </w:r>
      <w:r w:rsidRPr="007A6CB2">
        <w:rPr>
          <w:sz w:val="18"/>
          <w:szCs w:val="18"/>
        </w:rPr>
        <w:t xml:space="preserve">           </w:t>
      </w:r>
    </w:p>
    <w:p w:rsidR="00330397" w:rsidRDefault="00330397">
      <w:pPr>
        <w:jc w:val="center"/>
      </w:pPr>
    </w:p>
    <w:p w:rsidR="00330397" w:rsidRDefault="00330397" w:rsidP="00B77E7B">
      <w:r>
        <w:t>Акт составил(а):</w:t>
      </w:r>
    </w:p>
    <w:p w:rsidR="00330397" w:rsidRDefault="00330397" w:rsidP="00B77E7B">
      <w:r>
        <w:t>____________________________                                                      ____________________________                ____________________                 _______________</w:t>
      </w:r>
    </w:p>
    <w:p w:rsidR="00330397" w:rsidRPr="00B77E7B" w:rsidRDefault="00330397" w:rsidP="00B77E7B">
      <w:pPr>
        <w:rPr>
          <w:sz w:val="16"/>
          <w:szCs w:val="16"/>
        </w:rPr>
      </w:pPr>
      <w:r>
        <w:rPr>
          <w:sz w:val="16"/>
          <w:szCs w:val="16"/>
        </w:rPr>
        <w:t>(</w:t>
      </w:r>
      <w:r w:rsidRPr="00B77E7B">
        <w:rPr>
          <w:sz w:val="16"/>
          <w:szCs w:val="16"/>
        </w:rPr>
        <w:t>должность лица, проводившего обследование</w:t>
      </w:r>
      <w:r>
        <w:rPr>
          <w:sz w:val="16"/>
          <w:szCs w:val="16"/>
        </w:rPr>
        <w:t>)                                              (подпись)                                                                      (Ф. И. О.)</w:t>
      </w:r>
    </w:p>
    <w:p w:rsidR="00330397" w:rsidRDefault="00330397">
      <w:pPr>
        <w:jc w:val="center"/>
      </w:pPr>
    </w:p>
    <w:p w:rsidR="00330397" w:rsidRDefault="00330397" w:rsidP="00B77E7B">
      <w:r>
        <w:t>Копию акта получил(а):</w:t>
      </w:r>
    </w:p>
    <w:p w:rsidR="00330397" w:rsidRDefault="00330397" w:rsidP="00B77E7B">
      <w:r>
        <w:t>____________________________                                                        ____________________________               ____________________                 ________________</w:t>
      </w:r>
    </w:p>
    <w:p w:rsidR="00330397" w:rsidRDefault="00330397" w:rsidP="00B77E7B">
      <w:pPr>
        <w:rPr>
          <w:sz w:val="16"/>
          <w:szCs w:val="16"/>
        </w:rPr>
      </w:pPr>
      <w:r>
        <w:rPr>
          <w:sz w:val="16"/>
          <w:szCs w:val="16"/>
        </w:rPr>
        <w:t>(</w:t>
      </w:r>
      <w:r w:rsidRPr="00B77E7B">
        <w:rPr>
          <w:sz w:val="16"/>
          <w:szCs w:val="16"/>
        </w:rPr>
        <w:t xml:space="preserve">должность  руководителя организации </w:t>
      </w:r>
      <w:r>
        <w:rPr>
          <w:sz w:val="16"/>
          <w:szCs w:val="16"/>
        </w:rPr>
        <w:t xml:space="preserve">                                                           (</w:t>
      </w:r>
      <w:r w:rsidRPr="00D72D59">
        <w:rPr>
          <w:sz w:val="16"/>
          <w:szCs w:val="16"/>
        </w:rPr>
        <w:t>подпись</w:t>
      </w:r>
      <w:r>
        <w:rPr>
          <w:sz w:val="16"/>
          <w:szCs w:val="16"/>
        </w:rPr>
        <w:t>)                                                                      (</w:t>
      </w:r>
      <w:r w:rsidRPr="00D72D59">
        <w:rPr>
          <w:sz w:val="16"/>
          <w:szCs w:val="16"/>
        </w:rPr>
        <w:t>Ф. И. О.</w:t>
      </w:r>
      <w:r>
        <w:rPr>
          <w:sz w:val="16"/>
          <w:szCs w:val="16"/>
        </w:rPr>
        <w:t>)</w:t>
      </w:r>
    </w:p>
    <w:p w:rsidR="00330397" w:rsidRDefault="00330397" w:rsidP="00B77E7B">
      <w:pPr>
        <w:rPr>
          <w:sz w:val="16"/>
          <w:szCs w:val="16"/>
        </w:rPr>
      </w:pPr>
      <w:r w:rsidRPr="00B77E7B">
        <w:rPr>
          <w:sz w:val="16"/>
          <w:szCs w:val="16"/>
        </w:rPr>
        <w:t>или его уполномоченного представителя</w:t>
      </w:r>
      <w:r>
        <w:rPr>
          <w:sz w:val="16"/>
          <w:szCs w:val="16"/>
        </w:rPr>
        <w:t>)</w:t>
      </w:r>
      <w:r w:rsidRPr="00B77E7B">
        <w:rPr>
          <w:sz w:val="16"/>
          <w:szCs w:val="16"/>
        </w:rPr>
        <w:t xml:space="preserve"> </w:t>
      </w:r>
      <w:r>
        <w:rPr>
          <w:sz w:val="16"/>
          <w:szCs w:val="16"/>
        </w:rPr>
        <w:t xml:space="preserve">     </w:t>
      </w:r>
    </w:p>
    <w:sectPr w:rsidR="00330397" w:rsidSect="00AA2896">
      <w:footerReference w:type="even"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397" w:rsidRDefault="00330397">
      <w:r>
        <w:separator/>
      </w:r>
    </w:p>
  </w:endnote>
  <w:endnote w:type="continuationSeparator" w:id="1">
    <w:p w:rsidR="00330397" w:rsidRDefault="00330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altName w:val="Georgia"/>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97" w:rsidRDefault="00330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397" w:rsidRDefault="00330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397" w:rsidRDefault="00330397">
      <w:r>
        <w:separator/>
      </w:r>
    </w:p>
  </w:footnote>
  <w:footnote w:type="continuationSeparator" w:id="1">
    <w:p w:rsidR="00330397" w:rsidRDefault="00330397">
      <w:r>
        <w:continuationSeparator/>
      </w:r>
    </w:p>
  </w:footnote>
  <w:footnote w:id="2">
    <w:p w:rsidR="00330397" w:rsidRDefault="00330397" w:rsidP="00FF29D2">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330397" w:rsidRDefault="00330397" w:rsidP="00FF29D2">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330397" w:rsidRDefault="00330397" w:rsidP="004521A7">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5">
    <w:p w:rsidR="00330397" w:rsidRDefault="00330397" w:rsidP="00FE11A5">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6">
    <w:p w:rsidR="00330397" w:rsidRDefault="00330397" w:rsidP="00FE11A5">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330397" w:rsidRDefault="00330397" w:rsidP="00AA6E40">
      <w:pPr>
        <w:pStyle w:val="FootnoteText"/>
        <w:jc w:val="both"/>
      </w:pPr>
      <w:r>
        <w:rPr>
          <w:rStyle w:val="FootnoteReference"/>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8">
    <w:p w:rsidR="00330397" w:rsidRDefault="00330397" w:rsidP="00AA6E40">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9">
    <w:p w:rsidR="00330397" w:rsidRDefault="00330397" w:rsidP="00625263">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
    <w:p w:rsidR="00330397" w:rsidRDefault="00330397" w:rsidP="00625263">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1">
    <w:p w:rsidR="00330397" w:rsidRDefault="00330397" w:rsidP="00625263">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2">
    <w:p w:rsidR="00330397" w:rsidRDefault="00330397" w:rsidP="00625263">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330397" w:rsidRDefault="00330397" w:rsidP="00625263">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330397" w:rsidRDefault="00330397" w:rsidP="00625263">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5">
    <w:p w:rsidR="00330397" w:rsidRDefault="00330397" w:rsidP="00625263">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6">
    <w:p w:rsidR="00330397" w:rsidRPr="004B031D" w:rsidRDefault="00330397" w:rsidP="001D5E19">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330397" w:rsidRDefault="00330397" w:rsidP="00E07302">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330397" w:rsidRDefault="00330397" w:rsidP="00E07302">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8">
    <w:p w:rsidR="00330397" w:rsidRDefault="00330397" w:rsidP="00FF29D2">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330397" w:rsidRPr="004B031D" w:rsidRDefault="00330397" w:rsidP="001D5E19">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30397" w:rsidRDefault="00330397" w:rsidP="001D5E19">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
    <w:p w:rsidR="00330397" w:rsidRDefault="00330397" w:rsidP="000A6D13">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
    <w:p w:rsidR="00330397" w:rsidRDefault="00330397" w:rsidP="008678C7">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2">
    <w:p w:rsidR="00330397" w:rsidRDefault="00330397" w:rsidP="008678C7">
      <w:pPr>
        <w:pStyle w:val="FootnoteText"/>
        <w:jc w:val="both"/>
      </w:pPr>
      <w:r w:rsidRPr="004B031D">
        <w:rPr>
          <w:rStyle w:val="FootnoteReference"/>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3">
    <w:p w:rsidR="00330397" w:rsidRDefault="00330397">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color w:val="auto"/>
            <w:sz w:val="18"/>
            <w:szCs w:val="18"/>
            <w:u w:val="none"/>
          </w:rPr>
          <w:t>частью 1 статьи 16</w:t>
        </w:r>
      </w:hyperlink>
      <w:r w:rsidRPr="00D553EC">
        <w:rPr>
          <w:sz w:val="18"/>
          <w:szCs w:val="18"/>
        </w:rPr>
        <w:t xml:space="preserve">, </w:t>
      </w:r>
      <w:hyperlink r:id="rId2" w:history="1">
        <w:r w:rsidRPr="00D553EC">
          <w:rPr>
            <w:rStyle w:val="Hyperlink"/>
            <w:color w:val="auto"/>
            <w:sz w:val="18"/>
            <w:szCs w:val="18"/>
            <w:u w:val="none"/>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
    <w:p w:rsidR="00330397" w:rsidRDefault="00330397" w:rsidP="004A411C">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330397" w:rsidRPr="00FF29D2" w:rsidRDefault="00330397" w:rsidP="00D553EC">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color w:val="auto"/>
            <w:sz w:val="18"/>
            <w:szCs w:val="18"/>
            <w:u w:val="none"/>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330397" w:rsidRDefault="00330397" w:rsidP="00D553E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2A9"/>
    <w:multiLevelType w:val="hybridMultilevel"/>
    <w:tmpl w:val="72D2865E"/>
    <w:lvl w:ilvl="0" w:tplc="FFD2B232">
      <w:start w:val="1"/>
      <w:numFmt w:val="decimal"/>
      <w:lvlText w:val="%1."/>
      <w:lvlJc w:val="left"/>
      <w:pPr>
        <w:tabs>
          <w:tab w:val="num" w:pos="540"/>
        </w:tabs>
        <w:ind w:left="540" w:hanging="360"/>
      </w:pPr>
      <w:rPr>
        <w:rFonts w:cs="Times New Roman" w:hint="default"/>
      </w:rPr>
    </w:lvl>
    <w:lvl w:ilvl="1" w:tplc="93AEE838" w:tentative="1">
      <w:start w:val="1"/>
      <w:numFmt w:val="lowerLetter"/>
      <w:lvlText w:val="%2."/>
      <w:lvlJc w:val="left"/>
      <w:pPr>
        <w:tabs>
          <w:tab w:val="num" w:pos="1260"/>
        </w:tabs>
        <w:ind w:left="1260" w:hanging="360"/>
      </w:pPr>
      <w:rPr>
        <w:rFonts w:cs="Times New Roman"/>
      </w:rPr>
    </w:lvl>
    <w:lvl w:ilvl="2" w:tplc="66CAD920" w:tentative="1">
      <w:start w:val="1"/>
      <w:numFmt w:val="lowerRoman"/>
      <w:lvlText w:val="%3."/>
      <w:lvlJc w:val="right"/>
      <w:pPr>
        <w:tabs>
          <w:tab w:val="num" w:pos="1980"/>
        </w:tabs>
        <w:ind w:left="1980" w:hanging="180"/>
      </w:pPr>
      <w:rPr>
        <w:rFonts w:cs="Times New Roman"/>
      </w:rPr>
    </w:lvl>
    <w:lvl w:ilvl="3" w:tplc="339EB572" w:tentative="1">
      <w:start w:val="1"/>
      <w:numFmt w:val="decimal"/>
      <w:lvlText w:val="%4."/>
      <w:lvlJc w:val="left"/>
      <w:pPr>
        <w:tabs>
          <w:tab w:val="num" w:pos="2700"/>
        </w:tabs>
        <w:ind w:left="2700" w:hanging="360"/>
      </w:pPr>
      <w:rPr>
        <w:rFonts w:cs="Times New Roman"/>
      </w:rPr>
    </w:lvl>
    <w:lvl w:ilvl="4" w:tplc="43906690" w:tentative="1">
      <w:start w:val="1"/>
      <w:numFmt w:val="lowerLetter"/>
      <w:lvlText w:val="%5."/>
      <w:lvlJc w:val="left"/>
      <w:pPr>
        <w:tabs>
          <w:tab w:val="num" w:pos="3420"/>
        </w:tabs>
        <w:ind w:left="3420" w:hanging="360"/>
      </w:pPr>
      <w:rPr>
        <w:rFonts w:cs="Times New Roman"/>
      </w:rPr>
    </w:lvl>
    <w:lvl w:ilvl="5" w:tplc="3DA0705A" w:tentative="1">
      <w:start w:val="1"/>
      <w:numFmt w:val="lowerRoman"/>
      <w:lvlText w:val="%6."/>
      <w:lvlJc w:val="right"/>
      <w:pPr>
        <w:tabs>
          <w:tab w:val="num" w:pos="4140"/>
        </w:tabs>
        <w:ind w:left="4140" w:hanging="180"/>
      </w:pPr>
      <w:rPr>
        <w:rFonts w:cs="Times New Roman"/>
      </w:rPr>
    </w:lvl>
    <w:lvl w:ilvl="6" w:tplc="BEB8233E" w:tentative="1">
      <w:start w:val="1"/>
      <w:numFmt w:val="decimal"/>
      <w:lvlText w:val="%7."/>
      <w:lvlJc w:val="left"/>
      <w:pPr>
        <w:tabs>
          <w:tab w:val="num" w:pos="4860"/>
        </w:tabs>
        <w:ind w:left="4860" w:hanging="360"/>
      </w:pPr>
      <w:rPr>
        <w:rFonts w:cs="Times New Roman"/>
      </w:rPr>
    </w:lvl>
    <w:lvl w:ilvl="7" w:tplc="7382C70E" w:tentative="1">
      <w:start w:val="1"/>
      <w:numFmt w:val="lowerLetter"/>
      <w:lvlText w:val="%8."/>
      <w:lvlJc w:val="left"/>
      <w:pPr>
        <w:tabs>
          <w:tab w:val="num" w:pos="5580"/>
        </w:tabs>
        <w:ind w:left="5580" w:hanging="360"/>
      </w:pPr>
      <w:rPr>
        <w:rFonts w:cs="Times New Roman"/>
      </w:rPr>
    </w:lvl>
    <w:lvl w:ilvl="8" w:tplc="E40ADDDC" w:tentative="1">
      <w:start w:val="1"/>
      <w:numFmt w:val="lowerRoman"/>
      <w:lvlText w:val="%9."/>
      <w:lvlJc w:val="right"/>
      <w:pPr>
        <w:tabs>
          <w:tab w:val="num" w:pos="6300"/>
        </w:tabs>
        <w:ind w:left="6300" w:hanging="180"/>
      </w:pPr>
      <w:rPr>
        <w:rFonts w:cs="Times New Roman"/>
      </w:rPr>
    </w:lvl>
  </w:abstractNum>
  <w:abstractNum w:abstractNumId="1">
    <w:nsid w:val="72DB077B"/>
    <w:multiLevelType w:val="hybridMultilevel"/>
    <w:tmpl w:val="D0D8833E"/>
    <w:lvl w:ilvl="0" w:tplc="D2128556">
      <w:start w:val="3"/>
      <w:numFmt w:val="decimal"/>
      <w:lvlText w:val="%1."/>
      <w:lvlJc w:val="left"/>
      <w:pPr>
        <w:tabs>
          <w:tab w:val="num" w:pos="540"/>
        </w:tabs>
        <w:ind w:left="540" w:hanging="360"/>
      </w:pPr>
      <w:rPr>
        <w:rFonts w:cs="Times New Roman" w:hint="default"/>
      </w:rPr>
    </w:lvl>
    <w:lvl w:ilvl="1" w:tplc="98B6F062" w:tentative="1">
      <w:start w:val="1"/>
      <w:numFmt w:val="lowerLetter"/>
      <w:lvlText w:val="%2."/>
      <w:lvlJc w:val="left"/>
      <w:pPr>
        <w:tabs>
          <w:tab w:val="num" w:pos="1260"/>
        </w:tabs>
        <w:ind w:left="1260" w:hanging="360"/>
      </w:pPr>
      <w:rPr>
        <w:rFonts w:cs="Times New Roman"/>
      </w:rPr>
    </w:lvl>
    <w:lvl w:ilvl="2" w:tplc="8706648E" w:tentative="1">
      <w:start w:val="1"/>
      <w:numFmt w:val="lowerRoman"/>
      <w:lvlText w:val="%3."/>
      <w:lvlJc w:val="right"/>
      <w:pPr>
        <w:tabs>
          <w:tab w:val="num" w:pos="1980"/>
        </w:tabs>
        <w:ind w:left="1980" w:hanging="180"/>
      </w:pPr>
      <w:rPr>
        <w:rFonts w:cs="Times New Roman"/>
      </w:rPr>
    </w:lvl>
    <w:lvl w:ilvl="3" w:tplc="F21CAAA8" w:tentative="1">
      <w:start w:val="1"/>
      <w:numFmt w:val="decimal"/>
      <w:lvlText w:val="%4."/>
      <w:lvlJc w:val="left"/>
      <w:pPr>
        <w:tabs>
          <w:tab w:val="num" w:pos="2700"/>
        </w:tabs>
        <w:ind w:left="2700" w:hanging="360"/>
      </w:pPr>
      <w:rPr>
        <w:rFonts w:cs="Times New Roman"/>
      </w:rPr>
    </w:lvl>
    <w:lvl w:ilvl="4" w:tplc="A156C6FC" w:tentative="1">
      <w:start w:val="1"/>
      <w:numFmt w:val="lowerLetter"/>
      <w:lvlText w:val="%5."/>
      <w:lvlJc w:val="left"/>
      <w:pPr>
        <w:tabs>
          <w:tab w:val="num" w:pos="3420"/>
        </w:tabs>
        <w:ind w:left="3420" w:hanging="360"/>
      </w:pPr>
      <w:rPr>
        <w:rFonts w:cs="Times New Roman"/>
      </w:rPr>
    </w:lvl>
    <w:lvl w:ilvl="5" w:tplc="3F7E31B8" w:tentative="1">
      <w:start w:val="1"/>
      <w:numFmt w:val="lowerRoman"/>
      <w:lvlText w:val="%6."/>
      <w:lvlJc w:val="right"/>
      <w:pPr>
        <w:tabs>
          <w:tab w:val="num" w:pos="4140"/>
        </w:tabs>
        <w:ind w:left="4140" w:hanging="180"/>
      </w:pPr>
      <w:rPr>
        <w:rFonts w:cs="Times New Roman"/>
      </w:rPr>
    </w:lvl>
    <w:lvl w:ilvl="6" w:tplc="BF326990" w:tentative="1">
      <w:start w:val="1"/>
      <w:numFmt w:val="decimal"/>
      <w:lvlText w:val="%7."/>
      <w:lvlJc w:val="left"/>
      <w:pPr>
        <w:tabs>
          <w:tab w:val="num" w:pos="4860"/>
        </w:tabs>
        <w:ind w:left="4860" w:hanging="360"/>
      </w:pPr>
      <w:rPr>
        <w:rFonts w:cs="Times New Roman"/>
      </w:rPr>
    </w:lvl>
    <w:lvl w:ilvl="7" w:tplc="16400352" w:tentative="1">
      <w:start w:val="1"/>
      <w:numFmt w:val="lowerLetter"/>
      <w:lvlText w:val="%8."/>
      <w:lvlJc w:val="left"/>
      <w:pPr>
        <w:tabs>
          <w:tab w:val="num" w:pos="5580"/>
        </w:tabs>
        <w:ind w:left="5580" w:hanging="360"/>
      </w:pPr>
      <w:rPr>
        <w:rFonts w:cs="Times New Roman"/>
      </w:rPr>
    </w:lvl>
    <w:lvl w:ilvl="8" w:tplc="A4C8F43A" w:tentative="1">
      <w:start w:val="1"/>
      <w:numFmt w:val="lowerRoman"/>
      <w:lvlText w:val="%9."/>
      <w:lvlJc w:val="right"/>
      <w:pPr>
        <w:tabs>
          <w:tab w:val="num" w:pos="6300"/>
        </w:tabs>
        <w:ind w:left="6300" w:hanging="180"/>
      </w:pPr>
      <w:rPr>
        <w:rFonts w:cs="Times New Roman"/>
      </w:rPr>
    </w:lvl>
  </w:abstractNum>
  <w:abstractNum w:abstractNumId="2">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6724420"/>
    <w:multiLevelType w:val="hybridMultilevel"/>
    <w:tmpl w:val="4BC67110"/>
    <w:lvl w:ilvl="0" w:tplc="440E48AC">
      <w:start w:val="1"/>
      <w:numFmt w:val="decimal"/>
      <w:lvlText w:val="%1."/>
      <w:lvlJc w:val="left"/>
      <w:pPr>
        <w:tabs>
          <w:tab w:val="num" w:pos="540"/>
        </w:tabs>
        <w:ind w:left="540" w:hanging="360"/>
      </w:pPr>
      <w:rPr>
        <w:rFonts w:cs="Times New Roman" w:hint="default"/>
      </w:rPr>
    </w:lvl>
    <w:lvl w:ilvl="1" w:tplc="59903F8A" w:tentative="1">
      <w:start w:val="1"/>
      <w:numFmt w:val="lowerLetter"/>
      <w:lvlText w:val="%2."/>
      <w:lvlJc w:val="left"/>
      <w:pPr>
        <w:tabs>
          <w:tab w:val="num" w:pos="1260"/>
        </w:tabs>
        <w:ind w:left="1260" w:hanging="360"/>
      </w:pPr>
      <w:rPr>
        <w:rFonts w:cs="Times New Roman"/>
      </w:rPr>
    </w:lvl>
    <w:lvl w:ilvl="2" w:tplc="F0BA9CDE" w:tentative="1">
      <w:start w:val="1"/>
      <w:numFmt w:val="lowerRoman"/>
      <w:lvlText w:val="%3."/>
      <w:lvlJc w:val="right"/>
      <w:pPr>
        <w:tabs>
          <w:tab w:val="num" w:pos="1980"/>
        </w:tabs>
        <w:ind w:left="1980" w:hanging="180"/>
      </w:pPr>
      <w:rPr>
        <w:rFonts w:cs="Times New Roman"/>
      </w:rPr>
    </w:lvl>
    <w:lvl w:ilvl="3" w:tplc="87CE7406" w:tentative="1">
      <w:start w:val="1"/>
      <w:numFmt w:val="decimal"/>
      <w:lvlText w:val="%4."/>
      <w:lvlJc w:val="left"/>
      <w:pPr>
        <w:tabs>
          <w:tab w:val="num" w:pos="2700"/>
        </w:tabs>
        <w:ind w:left="2700" w:hanging="360"/>
      </w:pPr>
      <w:rPr>
        <w:rFonts w:cs="Times New Roman"/>
      </w:rPr>
    </w:lvl>
    <w:lvl w:ilvl="4" w:tplc="748EFBC4" w:tentative="1">
      <w:start w:val="1"/>
      <w:numFmt w:val="lowerLetter"/>
      <w:lvlText w:val="%5."/>
      <w:lvlJc w:val="left"/>
      <w:pPr>
        <w:tabs>
          <w:tab w:val="num" w:pos="3420"/>
        </w:tabs>
        <w:ind w:left="3420" w:hanging="360"/>
      </w:pPr>
      <w:rPr>
        <w:rFonts w:cs="Times New Roman"/>
      </w:rPr>
    </w:lvl>
    <w:lvl w:ilvl="5" w:tplc="46DCB4F2" w:tentative="1">
      <w:start w:val="1"/>
      <w:numFmt w:val="lowerRoman"/>
      <w:lvlText w:val="%6."/>
      <w:lvlJc w:val="right"/>
      <w:pPr>
        <w:tabs>
          <w:tab w:val="num" w:pos="4140"/>
        </w:tabs>
        <w:ind w:left="4140" w:hanging="180"/>
      </w:pPr>
      <w:rPr>
        <w:rFonts w:cs="Times New Roman"/>
      </w:rPr>
    </w:lvl>
    <w:lvl w:ilvl="6" w:tplc="4CD88C36" w:tentative="1">
      <w:start w:val="1"/>
      <w:numFmt w:val="decimal"/>
      <w:lvlText w:val="%7."/>
      <w:lvlJc w:val="left"/>
      <w:pPr>
        <w:tabs>
          <w:tab w:val="num" w:pos="4860"/>
        </w:tabs>
        <w:ind w:left="4860" w:hanging="360"/>
      </w:pPr>
      <w:rPr>
        <w:rFonts w:cs="Times New Roman"/>
      </w:rPr>
    </w:lvl>
    <w:lvl w:ilvl="7" w:tplc="864A62F4" w:tentative="1">
      <w:start w:val="1"/>
      <w:numFmt w:val="lowerLetter"/>
      <w:lvlText w:val="%8."/>
      <w:lvlJc w:val="left"/>
      <w:pPr>
        <w:tabs>
          <w:tab w:val="num" w:pos="5580"/>
        </w:tabs>
        <w:ind w:left="5580" w:hanging="360"/>
      </w:pPr>
      <w:rPr>
        <w:rFonts w:cs="Times New Roman"/>
      </w:rPr>
    </w:lvl>
    <w:lvl w:ilvl="8" w:tplc="C6CE6474" w:tentative="1">
      <w:start w:val="1"/>
      <w:numFmt w:val="lowerRoman"/>
      <w:lvlText w:val="%9."/>
      <w:lvlJc w:val="right"/>
      <w:pPr>
        <w:tabs>
          <w:tab w:val="num" w:pos="6300"/>
        </w:tabs>
        <w:ind w:left="630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oNotHyphenateCaps/>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AD8"/>
    <w:rsid w:val="00002CAF"/>
    <w:rsid w:val="00017709"/>
    <w:rsid w:val="000178EB"/>
    <w:rsid w:val="000242B2"/>
    <w:rsid w:val="00041948"/>
    <w:rsid w:val="00046BB9"/>
    <w:rsid w:val="0006501C"/>
    <w:rsid w:val="00073852"/>
    <w:rsid w:val="00073EF5"/>
    <w:rsid w:val="000750B2"/>
    <w:rsid w:val="000805B4"/>
    <w:rsid w:val="00086D95"/>
    <w:rsid w:val="000876E2"/>
    <w:rsid w:val="00090A83"/>
    <w:rsid w:val="000928B8"/>
    <w:rsid w:val="0009607B"/>
    <w:rsid w:val="000A58A8"/>
    <w:rsid w:val="000A6D13"/>
    <w:rsid w:val="000B1FA7"/>
    <w:rsid w:val="000D69BC"/>
    <w:rsid w:val="0010643B"/>
    <w:rsid w:val="00112692"/>
    <w:rsid w:val="00117003"/>
    <w:rsid w:val="001230E9"/>
    <w:rsid w:val="00124751"/>
    <w:rsid w:val="00156539"/>
    <w:rsid w:val="001619C0"/>
    <w:rsid w:val="001649E1"/>
    <w:rsid w:val="00176162"/>
    <w:rsid w:val="00181A50"/>
    <w:rsid w:val="00192A08"/>
    <w:rsid w:val="001964AE"/>
    <w:rsid w:val="001A0244"/>
    <w:rsid w:val="001C2CC8"/>
    <w:rsid w:val="001C6066"/>
    <w:rsid w:val="001D5E19"/>
    <w:rsid w:val="00201B0F"/>
    <w:rsid w:val="0020390E"/>
    <w:rsid w:val="002061E4"/>
    <w:rsid w:val="0021221A"/>
    <w:rsid w:val="00215F1A"/>
    <w:rsid w:val="002306B0"/>
    <w:rsid w:val="00237005"/>
    <w:rsid w:val="00240615"/>
    <w:rsid w:val="002803AD"/>
    <w:rsid w:val="00285865"/>
    <w:rsid w:val="0029071F"/>
    <w:rsid w:val="002A4D85"/>
    <w:rsid w:val="002C5642"/>
    <w:rsid w:val="002D3A77"/>
    <w:rsid w:val="002D5DD7"/>
    <w:rsid w:val="002D6716"/>
    <w:rsid w:val="002D72C2"/>
    <w:rsid w:val="002E1729"/>
    <w:rsid w:val="002E189E"/>
    <w:rsid w:val="00303F44"/>
    <w:rsid w:val="003103FC"/>
    <w:rsid w:val="00310C4A"/>
    <w:rsid w:val="00316B64"/>
    <w:rsid w:val="00330397"/>
    <w:rsid w:val="003330BC"/>
    <w:rsid w:val="003336D1"/>
    <w:rsid w:val="00351735"/>
    <w:rsid w:val="00351ED5"/>
    <w:rsid w:val="00361EEE"/>
    <w:rsid w:val="003727AC"/>
    <w:rsid w:val="00380E09"/>
    <w:rsid w:val="0039452B"/>
    <w:rsid w:val="00394605"/>
    <w:rsid w:val="003B036D"/>
    <w:rsid w:val="003B3958"/>
    <w:rsid w:val="003D6442"/>
    <w:rsid w:val="0040548C"/>
    <w:rsid w:val="00410D4D"/>
    <w:rsid w:val="00411CE0"/>
    <w:rsid w:val="00414EBB"/>
    <w:rsid w:val="00424AF7"/>
    <w:rsid w:val="00427AD1"/>
    <w:rsid w:val="00434628"/>
    <w:rsid w:val="0044158B"/>
    <w:rsid w:val="00444F34"/>
    <w:rsid w:val="004521A7"/>
    <w:rsid w:val="00470731"/>
    <w:rsid w:val="00472431"/>
    <w:rsid w:val="0047753E"/>
    <w:rsid w:val="004915D2"/>
    <w:rsid w:val="004958F0"/>
    <w:rsid w:val="004A411C"/>
    <w:rsid w:val="004B031D"/>
    <w:rsid w:val="004B2485"/>
    <w:rsid w:val="004C0BE5"/>
    <w:rsid w:val="004D7FF2"/>
    <w:rsid w:val="00500C2E"/>
    <w:rsid w:val="0050292D"/>
    <w:rsid w:val="005171ED"/>
    <w:rsid w:val="0052317F"/>
    <w:rsid w:val="005421DE"/>
    <w:rsid w:val="00544803"/>
    <w:rsid w:val="00544881"/>
    <w:rsid w:val="005646B0"/>
    <w:rsid w:val="0057337F"/>
    <w:rsid w:val="00587194"/>
    <w:rsid w:val="00590DC0"/>
    <w:rsid w:val="005B2624"/>
    <w:rsid w:val="005B4E73"/>
    <w:rsid w:val="005C4767"/>
    <w:rsid w:val="005D6268"/>
    <w:rsid w:val="005E712C"/>
    <w:rsid w:val="006023AD"/>
    <w:rsid w:val="006047F8"/>
    <w:rsid w:val="00607357"/>
    <w:rsid w:val="006107BE"/>
    <w:rsid w:val="00625107"/>
    <w:rsid w:val="00625263"/>
    <w:rsid w:val="00625ABD"/>
    <w:rsid w:val="00636CCD"/>
    <w:rsid w:val="006433BB"/>
    <w:rsid w:val="0064463B"/>
    <w:rsid w:val="00656872"/>
    <w:rsid w:val="00657E8F"/>
    <w:rsid w:val="0066662E"/>
    <w:rsid w:val="00677FBA"/>
    <w:rsid w:val="006829F0"/>
    <w:rsid w:val="006A6450"/>
    <w:rsid w:val="006B417A"/>
    <w:rsid w:val="006E05AD"/>
    <w:rsid w:val="006E37EC"/>
    <w:rsid w:val="00712989"/>
    <w:rsid w:val="00742C92"/>
    <w:rsid w:val="00746D66"/>
    <w:rsid w:val="00750DF9"/>
    <w:rsid w:val="00752B98"/>
    <w:rsid w:val="00761AD8"/>
    <w:rsid w:val="00787C0B"/>
    <w:rsid w:val="007A229C"/>
    <w:rsid w:val="007A6CB2"/>
    <w:rsid w:val="007C0FB2"/>
    <w:rsid w:val="007C58BB"/>
    <w:rsid w:val="007D6778"/>
    <w:rsid w:val="007E46A8"/>
    <w:rsid w:val="008033E3"/>
    <w:rsid w:val="00804E3F"/>
    <w:rsid w:val="00822C75"/>
    <w:rsid w:val="00824D7C"/>
    <w:rsid w:val="00825615"/>
    <w:rsid w:val="00837145"/>
    <w:rsid w:val="0085444C"/>
    <w:rsid w:val="00856A2D"/>
    <w:rsid w:val="008678C7"/>
    <w:rsid w:val="00876E58"/>
    <w:rsid w:val="008770EF"/>
    <w:rsid w:val="00877EB7"/>
    <w:rsid w:val="0088026B"/>
    <w:rsid w:val="008810DD"/>
    <w:rsid w:val="008A05AA"/>
    <w:rsid w:val="008A371B"/>
    <w:rsid w:val="008A4860"/>
    <w:rsid w:val="008C43E4"/>
    <w:rsid w:val="008C7D69"/>
    <w:rsid w:val="008D67B5"/>
    <w:rsid w:val="008E0320"/>
    <w:rsid w:val="008E4487"/>
    <w:rsid w:val="008F7D27"/>
    <w:rsid w:val="0090077B"/>
    <w:rsid w:val="00902642"/>
    <w:rsid w:val="009152DC"/>
    <w:rsid w:val="00915D7B"/>
    <w:rsid w:val="009311DB"/>
    <w:rsid w:val="00932336"/>
    <w:rsid w:val="00947CBF"/>
    <w:rsid w:val="00964D7C"/>
    <w:rsid w:val="00970687"/>
    <w:rsid w:val="00972289"/>
    <w:rsid w:val="00984325"/>
    <w:rsid w:val="00984F4B"/>
    <w:rsid w:val="00987163"/>
    <w:rsid w:val="0099200C"/>
    <w:rsid w:val="009933CE"/>
    <w:rsid w:val="009B4CAE"/>
    <w:rsid w:val="009C3EC3"/>
    <w:rsid w:val="009D7CF7"/>
    <w:rsid w:val="009F3C2C"/>
    <w:rsid w:val="00A055BD"/>
    <w:rsid w:val="00A077FD"/>
    <w:rsid w:val="00A13114"/>
    <w:rsid w:val="00A13C8C"/>
    <w:rsid w:val="00A178B0"/>
    <w:rsid w:val="00A2275F"/>
    <w:rsid w:val="00A31A45"/>
    <w:rsid w:val="00A62108"/>
    <w:rsid w:val="00A649C5"/>
    <w:rsid w:val="00A66A9B"/>
    <w:rsid w:val="00A81A5B"/>
    <w:rsid w:val="00A86B61"/>
    <w:rsid w:val="00AA2896"/>
    <w:rsid w:val="00AA6E40"/>
    <w:rsid w:val="00AB1212"/>
    <w:rsid w:val="00AB2E4F"/>
    <w:rsid w:val="00AC29A9"/>
    <w:rsid w:val="00AC5BD2"/>
    <w:rsid w:val="00AC6C6A"/>
    <w:rsid w:val="00AD1F86"/>
    <w:rsid w:val="00AE0C44"/>
    <w:rsid w:val="00AF6FB7"/>
    <w:rsid w:val="00B104A0"/>
    <w:rsid w:val="00B32501"/>
    <w:rsid w:val="00B45D9D"/>
    <w:rsid w:val="00B53AF3"/>
    <w:rsid w:val="00B55057"/>
    <w:rsid w:val="00B56EF7"/>
    <w:rsid w:val="00B73B53"/>
    <w:rsid w:val="00B77E7B"/>
    <w:rsid w:val="00B97E9D"/>
    <w:rsid w:val="00BA507A"/>
    <w:rsid w:val="00BC2A8B"/>
    <w:rsid w:val="00BC2C78"/>
    <w:rsid w:val="00BD41BF"/>
    <w:rsid w:val="00C00969"/>
    <w:rsid w:val="00C117DA"/>
    <w:rsid w:val="00C11DEE"/>
    <w:rsid w:val="00C347C3"/>
    <w:rsid w:val="00C43D25"/>
    <w:rsid w:val="00C55C84"/>
    <w:rsid w:val="00C55FE1"/>
    <w:rsid w:val="00C62BEB"/>
    <w:rsid w:val="00C64790"/>
    <w:rsid w:val="00C64E19"/>
    <w:rsid w:val="00C7077E"/>
    <w:rsid w:val="00C80C86"/>
    <w:rsid w:val="00C82F48"/>
    <w:rsid w:val="00C83852"/>
    <w:rsid w:val="00C84246"/>
    <w:rsid w:val="00C879BD"/>
    <w:rsid w:val="00CA6636"/>
    <w:rsid w:val="00CC09E3"/>
    <w:rsid w:val="00D07147"/>
    <w:rsid w:val="00D15F90"/>
    <w:rsid w:val="00D162B5"/>
    <w:rsid w:val="00D46546"/>
    <w:rsid w:val="00D502BA"/>
    <w:rsid w:val="00D545B6"/>
    <w:rsid w:val="00D553EC"/>
    <w:rsid w:val="00D61668"/>
    <w:rsid w:val="00D701A8"/>
    <w:rsid w:val="00D72D59"/>
    <w:rsid w:val="00D74C3B"/>
    <w:rsid w:val="00D8345E"/>
    <w:rsid w:val="00D90F88"/>
    <w:rsid w:val="00DA422D"/>
    <w:rsid w:val="00DB133D"/>
    <w:rsid w:val="00DC135C"/>
    <w:rsid w:val="00DE38C8"/>
    <w:rsid w:val="00E01794"/>
    <w:rsid w:val="00E07302"/>
    <w:rsid w:val="00E120C6"/>
    <w:rsid w:val="00E2318E"/>
    <w:rsid w:val="00E370DC"/>
    <w:rsid w:val="00E42144"/>
    <w:rsid w:val="00E6133F"/>
    <w:rsid w:val="00E61898"/>
    <w:rsid w:val="00E636B8"/>
    <w:rsid w:val="00E84254"/>
    <w:rsid w:val="00E94A19"/>
    <w:rsid w:val="00EA6702"/>
    <w:rsid w:val="00EC0B79"/>
    <w:rsid w:val="00EC4CDB"/>
    <w:rsid w:val="00ED3627"/>
    <w:rsid w:val="00F15523"/>
    <w:rsid w:val="00F22651"/>
    <w:rsid w:val="00F27C0C"/>
    <w:rsid w:val="00F33A5F"/>
    <w:rsid w:val="00F66E09"/>
    <w:rsid w:val="00F9538B"/>
    <w:rsid w:val="00F95AAB"/>
    <w:rsid w:val="00FA7C8F"/>
    <w:rsid w:val="00FD1296"/>
    <w:rsid w:val="00FE11A5"/>
    <w:rsid w:val="00FF29D2"/>
    <w:rsid w:val="00FF3789"/>
    <w:rsid w:val="00FF71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BC"/>
    <w:rPr>
      <w:sz w:val="24"/>
      <w:szCs w:val="24"/>
    </w:rPr>
  </w:style>
  <w:style w:type="paragraph" w:styleId="Heading1">
    <w:name w:val="heading 1"/>
    <w:basedOn w:val="Normal"/>
    <w:next w:val="Normal"/>
    <w:link w:val="Heading1Char"/>
    <w:uiPriority w:val="99"/>
    <w:qFormat/>
    <w:rsid w:val="00E636B8"/>
    <w:pPr>
      <w:keepNext/>
      <w:jc w:val="center"/>
      <w:outlineLvl w:val="0"/>
    </w:pPr>
    <w:rPr>
      <w:b/>
      <w:bCs/>
      <w:sz w:val="26"/>
    </w:rPr>
  </w:style>
  <w:style w:type="paragraph" w:styleId="Heading2">
    <w:name w:val="heading 2"/>
    <w:basedOn w:val="Normal"/>
    <w:next w:val="Normal"/>
    <w:link w:val="Heading2Char"/>
    <w:uiPriority w:val="99"/>
    <w:qFormat/>
    <w:rsid w:val="00E636B8"/>
    <w:pPr>
      <w:keepNext/>
      <w:jc w:val="center"/>
      <w:outlineLvl w:val="1"/>
    </w:pPr>
    <w:rPr>
      <w:b/>
      <w:bCs/>
    </w:rPr>
  </w:style>
  <w:style w:type="paragraph" w:styleId="Heading3">
    <w:name w:val="heading 3"/>
    <w:basedOn w:val="Normal"/>
    <w:next w:val="Normal"/>
    <w:link w:val="Heading3Char"/>
    <w:uiPriority w:val="99"/>
    <w:qFormat/>
    <w:rsid w:val="00E636B8"/>
    <w:pPr>
      <w:keepNext/>
      <w:outlineLvl w:val="2"/>
    </w:pPr>
    <w:rPr>
      <w:rFonts w:ascii="Bookman Old Style" w:hAnsi="Bookman Old Style"/>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semiHidden/>
    <w:rsid w:val="00E636B8"/>
    <w:pPr>
      <w:jc w:val="center"/>
    </w:pPr>
    <w:rPr>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semiHidden/>
    <w:rsid w:val="00E636B8"/>
    <w:pPr>
      <w:ind w:left="126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E636B8"/>
    <w:pPr>
      <w:jc w:val="center"/>
    </w:pPr>
    <w:rPr>
      <w:rFonts w:ascii="Bookman Old Style" w:hAnsi="Bookman Old Style"/>
      <w:b/>
      <w:bC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onsNormal">
    <w:name w:val="ConsNormal"/>
    <w:uiPriority w:val="99"/>
    <w:rsid w:val="00E636B8"/>
    <w:pPr>
      <w:widowControl w:val="0"/>
      <w:ind w:firstLine="720"/>
    </w:pPr>
    <w:rPr>
      <w:rFonts w:ascii="Arial" w:hAnsi="Arial"/>
      <w:sz w:val="20"/>
      <w:szCs w:val="20"/>
    </w:rPr>
  </w:style>
  <w:style w:type="paragraph" w:customStyle="1" w:styleId="ConsTitle">
    <w:name w:val="ConsTitle"/>
    <w:uiPriority w:val="99"/>
    <w:rsid w:val="00E636B8"/>
    <w:pPr>
      <w:widowControl w:val="0"/>
    </w:pPr>
    <w:rPr>
      <w:rFonts w:ascii="Arial" w:hAnsi="Arial"/>
      <w:b/>
      <w:sz w:val="16"/>
      <w:szCs w:val="20"/>
    </w:rPr>
  </w:style>
  <w:style w:type="paragraph" w:styleId="Footer">
    <w:name w:val="footer"/>
    <w:basedOn w:val="Normal"/>
    <w:link w:val="FooterChar"/>
    <w:uiPriority w:val="99"/>
    <w:semiHidden/>
    <w:rsid w:val="00E636B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sid w:val="00E636B8"/>
    <w:rPr>
      <w:rFonts w:cs="Times New Roman"/>
    </w:rPr>
  </w:style>
  <w:style w:type="paragraph" w:styleId="Header">
    <w:name w:val="header"/>
    <w:basedOn w:val="Normal"/>
    <w:link w:val="HeaderChar"/>
    <w:uiPriority w:val="99"/>
    <w:semiHidden/>
    <w:rsid w:val="00E636B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66662E"/>
    <w:rPr>
      <w:rFonts w:ascii="Tahoma" w:hAnsi="Tahoma"/>
      <w:sz w:val="16"/>
      <w:szCs w:val="16"/>
    </w:rPr>
  </w:style>
  <w:style w:type="character" w:customStyle="1" w:styleId="BalloonTextChar">
    <w:name w:val="Balloon Text Char"/>
    <w:basedOn w:val="DefaultParagraphFont"/>
    <w:link w:val="BalloonText"/>
    <w:uiPriority w:val="99"/>
    <w:semiHidden/>
    <w:locked/>
    <w:rsid w:val="0066662E"/>
    <w:rPr>
      <w:rFonts w:ascii="Tahoma" w:hAnsi="Tahoma" w:cs="Times New Roman"/>
      <w:sz w:val="16"/>
    </w:rPr>
  </w:style>
  <w:style w:type="paragraph" w:styleId="FootnoteText">
    <w:name w:val="footnote text"/>
    <w:basedOn w:val="Normal"/>
    <w:link w:val="FootnoteTextChar"/>
    <w:uiPriority w:val="99"/>
    <w:semiHidden/>
    <w:rsid w:val="00237005"/>
    <w:rPr>
      <w:sz w:val="20"/>
      <w:szCs w:val="20"/>
    </w:rPr>
  </w:style>
  <w:style w:type="character" w:customStyle="1" w:styleId="FootnoteTextChar">
    <w:name w:val="Footnote Text Char"/>
    <w:basedOn w:val="DefaultParagraphFont"/>
    <w:link w:val="FootnoteText"/>
    <w:uiPriority w:val="99"/>
    <w:semiHidden/>
    <w:locked/>
    <w:rsid w:val="00237005"/>
    <w:rPr>
      <w:rFonts w:cs="Times New Roman"/>
    </w:rPr>
  </w:style>
  <w:style w:type="character" w:styleId="FootnoteReference">
    <w:name w:val="footnote reference"/>
    <w:basedOn w:val="DefaultParagraphFont"/>
    <w:uiPriority w:val="99"/>
    <w:semiHidden/>
    <w:rsid w:val="00237005"/>
    <w:rPr>
      <w:rFonts w:cs="Times New Roman"/>
      <w:vertAlign w:val="superscript"/>
    </w:rPr>
  </w:style>
  <w:style w:type="table" w:styleId="TableGrid">
    <w:name w:val="Table Grid"/>
    <w:basedOn w:val="TableNormal"/>
    <w:uiPriority w:val="99"/>
    <w:rsid w:val="002061E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носка"/>
    <w:basedOn w:val="FootnoteText"/>
    <w:link w:val="a0"/>
    <w:uiPriority w:val="99"/>
    <w:rsid w:val="00C83852"/>
    <w:rPr>
      <w:sz w:val="16"/>
    </w:rPr>
  </w:style>
  <w:style w:type="paragraph" w:customStyle="1" w:styleId="a1">
    <w:name w:val="приложение"/>
    <w:basedOn w:val="Normal"/>
    <w:link w:val="a2"/>
    <w:uiPriority w:val="99"/>
    <w:rsid w:val="00C43D25"/>
    <w:pPr>
      <w:ind w:left="5040"/>
      <w:jc w:val="center"/>
      <w:outlineLvl w:val="0"/>
    </w:pPr>
    <w:rPr>
      <w:sz w:val="28"/>
      <w:szCs w:val="20"/>
      <w:lang w:eastAsia="en-US"/>
    </w:rPr>
  </w:style>
  <w:style w:type="character" w:customStyle="1" w:styleId="a0">
    <w:name w:val="сноска Знак"/>
    <w:link w:val="a"/>
    <w:uiPriority w:val="99"/>
    <w:locked/>
    <w:rsid w:val="00C83852"/>
    <w:rPr>
      <w:sz w:val="16"/>
    </w:rPr>
  </w:style>
  <w:style w:type="paragraph" w:styleId="EndnoteText">
    <w:name w:val="endnote text"/>
    <w:basedOn w:val="Normal"/>
    <w:link w:val="EndnoteTextChar"/>
    <w:uiPriority w:val="99"/>
    <w:semiHidden/>
    <w:rsid w:val="00E6133F"/>
    <w:rPr>
      <w:sz w:val="20"/>
      <w:szCs w:val="20"/>
    </w:rPr>
  </w:style>
  <w:style w:type="character" w:customStyle="1" w:styleId="EndnoteTextChar">
    <w:name w:val="Endnote Text Char"/>
    <w:basedOn w:val="DefaultParagraphFont"/>
    <w:link w:val="EndnoteText"/>
    <w:uiPriority w:val="99"/>
    <w:semiHidden/>
    <w:locked/>
    <w:rsid w:val="00E6133F"/>
    <w:rPr>
      <w:rFonts w:cs="Times New Roman"/>
    </w:rPr>
  </w:style>
  <w:style w:type="character" w:customStyle="1" w:styleId="a2">
    <w:name w:val="приложение Знак"/>
    <w:link w:val="a1"/>
    <w:uiPriority w:val="99"/>
    <w:locked/>
    <w:rsid w:val="00C43D25"/>
    <w:rPr>
      <w:rFonts w:eastAsia="Times New Roman"/>
      <w:sz w:val="28"/>
      <w:lang w:eastAsia="en-US"/>
    </w:rPr>
  </w:style>
  <w:style w:type="character" w:styleId="EndnoteReference">
    <w:name w:val="endnote reference"/>
    <w:basedOn w:val="DefaultParagraphFont"/>
    <w:uiPriority w:val="99"/>
    <w:semiHidden/>
    <w:rsid w:val="00E6133F"/>
    <w:rPr>
      <w:rFonts w:cs="Times New Roman"/>
      <w:vertAlign w:val="superscript"/>
    </w:rPr>
  </w:style>
  <w:style w:type="character" w:styleId="Hyperlink">
    <w:name w:val="Hyperlink"/>
    <w:basedOn w:val="DefaultParagraphFont"/>
    <w:uiPriority w:val="99"/>
    <w:rsid w:val="00DE38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2408</Words>
  <Characters>13729</Characters>
  <Application>Microsoft Office Outlook</Application>
  <DocSecurity>0</DocSecurity>
  <Lines>0</Lines>
  <Paragraphs>0</Paragraphs>
  <ScaleCrop>false</ScaleCrop>
  <Company>UGIBDD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SAKHAROV</dc:creator>
  <cp:keywords/>
  <dc:description/>
  <cp:lastModifiedBy>Admin</cp:lastModifiedBy>
  <cp:revision>4</cp:revision>
  <cp:lastPrinted>2014-07-29T09:31:00Z</cp:lastPrinted>
  <dcterms:created xsi:type="dcterms:W3CDTF">2015-02-24T19:21:00Z</dcterms:created>
  <dcterms:modified xsi:type="dcterms:W3CDTF">2015-02-25T01:55:00Z</dcterms:modified>
</cp:coreProperties>
</file>